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C001" w14:textId="7DEC352B" w:rsidR="00CF6A40" w:rsidRPr="003C187F" w:rsidRDefault="00CF6A40" w:rsidP="00CF6A40">
      <w:pPr>
        <w:rPr>
          <w:rFonts w:ascii="Times New Roman" w:hAnsi="Times New Roman"/>
          <w:sz w:val="28"/>
          <w:szCs w:val="28"/>
        </w:rPr>
      </w:pPr>
      <w:r w:rsidRPr="003C187F">
        <w:rPr>
          <w:rFonts w:ascii="Times New Roman" w:hAnsi="Times New Roman"/>
          <w:bCs/>
          <w:sz w:val="28"/>
          <w:szCs w:val="28"/>
        </w:rPr>
        <w:t xml:space="preserve">This Concept Note is </w:t>
      </w:r>
      <w:r w:rsidR="00D90D33" w:rsidRPr="003C187F">
        <w:rPr>
          <w:rFonts w:ascii="Times New Roman" w:hAnsi="Times New Roman"/>
          <w:bCs/>
          <w:sz w:val="28"/>
          <w:szCs w:val="28"/>
        </w:rPr>
        <w:t>in response to the Business Service Organization Request for Quotes</w:t>
      </w:r>
      <w:r w:rsidR="001121F1" w:rsidRPr="003C187F">
        <w:rPr>
          <w:rFonts w:ascii="Times New Roman" w:hAnsi="Times New Roman"/>
          <w:bCs/>
          <w:sz w:val="28"/>
          <w:szCs w:val="28"/>
        </w:rPr>
        <w:t xml:space="preserve">.  </w:t>
      </w:r>
      <w:r w:rsidR="000A6A03" w:rsidRPr="003C187F">
        <w:rPr>
          <w:rFonts w:ascii="Times New Roman" w:hAnsi="Times New Roman"/>
          <w:bCs/>
          <w:sz w:val="28"/>
          <w:szCs w:val="28"/>
        </w:rPr>
        <w:t xml:space="preserve">This form will be completed by </w:t>
      </w:r>
      <w:r w:rsidR="00D90D33" w:rsidRPr="003C187F">
        <w:rPr>
          <w:rFonts w:ascii="Times New Roman" w:hAnsi="Times New Roman"/>
          <w:bCs/>
          <w:sz w:val="28"/>
          <w:szCs w:val="28"/>
        </w:rPr>
        <w:t>BSOs</w:t>
      </w:r>
      <w:r w:rsidR="000A6A03" w:rsidRPr="003C187F">
        <w:rPr>
          <w:rFonts w:ascii="Times New Roman" w:hAnsi="Times New Roman"/>
          <w:bCs/>
          <w:sz w:val="28"/>
          <w:szCs w:val="28"/>
        </w:rPr>
        <w:t xml:space="preserve"> </w:t>
      </w:r>
      <w:r w:rsidRPr="003C187F">
        <w:rPr>
          <w:rFonts w:ascii="Times New Roman" w:hAnsi="Times New Roman"/>
          <w:bCs/>
          <w:sz w:val="28"/>
          <w:szCs w:val="28"/>
        </w:rPr>
        <w:t>when submitting a request for support from IME</w:t>
      </w:r>
      <w:r w:rsidR="005B107A" w:rsidRPr="003C187F">
        <w:rPr>
          <w:rFonts w:ascii="Times New Roman" w:hAnsi="Times New Roman"/>
          <w:bCs/>
          <w:sz w:val="28"/>
          <w:szCs w:val="28"/>
        </w:rPr>
        <w:t>.</w:t>
      </w:r>
      <w:r w:rsidRPr="003C187F">
        <w:rPr>
          <w:rFonts w:ascii="Times New Roman" w:hAnsi="Times New Roman"/>
          <w:sz w:val="28"/>
          <w:szCs w:val="28"/>
        </w:rPr>
        <w:t xml:space="preserve"> </w:t>
      </w:r>
    </w:p>
    <w:p w14:paraId="68817B5E" w14:textId="77777777" w:rsidR="00CF6A40" w:rsidRPr="003C187F" w:rsidRDefault="00CF6A40" w:rsidP="00CF6A40">
      <w:pPr>
        <w:rPr>
          <w:rFonts w:ascii="Times New Roman" w:hAnsi="Times New Roman"/>
        </w:rPr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6660"/>
      </w:tblGrid>
      <w:tr w:rsidR="00CF6A40" w:rsidRPr="003C187F" w14:paraId="610B59BA" w14:textId="77777777" w:rsidTr="00712315">
        <w:trPr>
          <w:gridAfter w:val="1"/>
          <w:wAfter w:w="6660" w:type="dxa"/>
        </w:trPr>
        <w:tc>
          <w:tcPr>
            <w:tcW w:w="900" w:type="dxa"/>
            <w:shd w:val="clear" w:color="auto" w:fill="D9D9D9" w:themeFill="background1" w:themeFillShade="D9"/>
          </w:tcPr>
          <w:p w14:paraId="3E37B7F6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lang w:val="pl-PL"/>
              </w:rPr>
            </w:pPr>
            <w:r w:rsidRPr="003C187F">
              <w:rPr>
                <w:rFonts w:ascii="Times New Roman" w:hAnsi="Times New Roman"/>
                <w:b/>
                <w:lang w:val="pl-PL"/>
              </w:rPr>
              <w:t>To:</w:t>
            </w:r>
          </w:p>
        </w:tc>
        <w:tc>
          <w:tcPr>
            <w:tcW w:w="2340" w:type="dxa"/>
          </w:tcPr>
          <w:p w14:paraId="7A992AC9" w14:textId="2C8782A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  <w:b/>
              </w:rPr>
              <w:t>IME</w:t>
            </w:r>
            <w:r w:rsidRPr="003C187F">
              <w:rPr>
                <w:rFonts w:ascii="Times New Roman" w:hAnsi="Times New Roman"/>
              </w:rPr>
              <w:t xml:space="preserve"> Project</w:t>
            </w:r>
          </w:p>
        </w:tc>
      </w:tr>
      <w:tr w:rsidR="00CF6A40" w:rsidRPr="003C187F" w14:paraId="76D4CC89" w14:textId="77777777" w:rsidTr="00712315"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0B7E2664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  <w:b/>
              </w:rPr>
              <w:t>From: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1937A70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Organization Name:</w:t>
            </w:r>
          </w:p>
        </w:tc>
        <w:tc>
          <w:tcPr>
            <w:tcW w:w="6660" w:type="dxa"/>
          </w:tcPr>
          <w:p w14:paraId="11CCBF55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CF6A40" w:rsidRPr="003C187F" w14:paraId="6A7DA05F" w14:textId="77777777" w:rsidTr="00712315">
        <w:tc>
          <w:tcPr>
            <w:tcW w:w="900" w:type="dxa"/>
            <w:vMerge/>
            <w:shd w:val="clear" w:color="auto" w:fill="D9D9D9" w:themeFill="background1" w:themeFillShade="D9"/>
          </w:tcPr>
          <w:p w14:paraId="5CB79300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98F468A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Address:</w:t>
            </w:r>
          </w:p>
        </w:tc>
        <w:tc>
          <w:tcPr>
            <w:tcW w:w="6660" w:type="dxa"/>
          </w:tcPr>
          <w:p w14:paraId="5891BFF3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CF6A40" w:rsidRPr="003C187F" w14:paraId="0D5DF8DB" w14:textId="77777777" w:rsidTr="00712315">
        <w:tc>
          <w:tcPr>
            <w:tcW w:w="900" w:type="dxa"/>
            <w:vMerge/>
            <w:shd w:val="clear" w:color="auto" w:fill="D9D9D9" w:themeFill="background1" w:themeFillShade="D9"/>
          </w:tcPr>
          <w:p w14:paraId="707E4735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77EAF45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Email:</w:t>
            </w:r>
          </w:p>
        </w:tc>
        <w:tc>
          <w:tcPr>
            <w:tcW w:w="6660" w:type="dxa"/>
          </w:tcPr>
          <w:p w14:paraId="1216BD04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CF6A40" w:rsidRPr="003C187F" w14:paraId="5F3DA764" w14:textId="77777777" w:rsidTr="00712315">
        <w:tc>
          <w:tcPr>
            <w:tcW w:w="900" w:type="dxa"/>
            <w:vMerge/>
            <w:shd w:val="clear" w:color="auto" w:fill="D9D9D9" w:themeFill="background1" w:themeFillShade="D9"/>
          </w:tcPr>
          <w:p w14:paraId="69209816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2777C7B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Telephone #:</w:t>
            </w:r>
          </w:p>
        </w:tc>
        <w:tc>
          <w:tcPr>
            <w:tcW w:w="6660" w:type="dxa"/>
          </w:tcPr>
          <w:p w14:paraId="5CEF3128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CF6A40" w:rsidRPr="003C187F" w14:paraId="721E1106" w14:textId="77777777" w:rsidTr="00712315">
        <w:tc>
          <w:tcPr>
            <w:tcW w:w="900" w:type="dxa"/>
            <w:vMerge/>
            <w:shd w:val="clear" w:color="auto" w:fill="D9D9D9" w:themeFill="background1" w:themeFillShade="D9"/>
          </w:tcPr>
          <w:p w14:paraId="773DC05F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709EC75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Contact Name, Title:</w:t>
            </w:r>
          </w:p>
        </w:tc>
        <w:tc>
          <w:tcPr>
            <w:tcW w:w="6660" w:type="dxa"/>
          </w:tcPr>
          <w:p w14:paraId="72C1065D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CF6A40" w:rsidRPr="003C187F" w14:paraId="4DB5FA1D" w14:textId="77777777" w:rsidTr="00712315">
        <w:trPr>
          <w:gridAfter w:val="1"/>
          <w:wAfter w:w="6660" w:type="dxa"/>
        </w:trPr>
        <w:tc>
          <w:tcPr>
            <w:tcW w:w="900" w:type="dxa"/>
            <w:shd w:val="clear" w:color="auto" w:fill="D9D9D9" w:themeFill="background1" w:themeFillShade="D9"/>
          </w:tcPr>
          <w:p w14:paraId="067FFB1C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2340" w:type="dxa"/>
          </w:tcPr>
          <w:p w14:paraId="76D1123F" w14:textId="230D9C8C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dd-mm-</w:t>
            </w:r>
            <w:r w:rsidR="003C187F" w:rsidRPr="003C187F">
              <w:rPr>
                <w:rFonts w:ascii="Times New Roman" w:hAnsi="Times New Roman"/>
              </w:rPr>
              <w:t>yy</w:t>
            </w:r>
          </w:p>
        </w:tc>
      </w:tr>
    </w:tbl>
    <w:p w14:paraId="594914DB" w14:textId="77777777" w:rsidR="00CF6A40" w:rsidRPr="003C187F" w:rsidRDefault="00CF6A40" w:rsidP="00CF6A40">
      <w:pPr>
        <w:rPr>
          <w:rFonts w:ascii="Times New Roman" w:hAnsi="Times New Roman"/>
          <w:b/>
          <w:bCs/>
          <w:szCs w:val="22"/>
        </w:rPr>
      </w:pPr>
    </w:p>
    <w:p w14:paraId="63B20C18" w14:textId="397CBE79" w:rsidR="00CF6A40" w:rsidRPr="003C187F" w:rsidRDefault="00CF6A40" w:rsidP="00CF6A40">
      <w:pPr>
        <w:spacing w:after="240"/>
        <w:rPr>
          <w:rFonts w:ascii="Times New Roman" w:hAnsi="Times New Roman"/>
          <w:bCs/>
          <w:szCs w:val="22"/>
        </w:rPr>
      </w:pPr>
      <w:r w:rsidRPr="003C187F">
        <w:rPr>
          <w:rFonts w:ascii="Times New Roman" w:hAnsi="Times New Roman"/>
          <w:bCs/>
          <w:szCs w:val="22"/>
        </w:rPr>
        <w:t xml:space="preserve">We request consideration by </w:t>
      </w:r>
      <w:r w:rsidR="00DA23BA" w:rsidRPr="003C187F">
        <w:rPr>
          <w:rFonts w:ascii="Times New Roman" w:hAnsi="Times New Roman"/>
          <w:bCs/>
          <w:szCs w:val="22"/>
        </w:rPr>
        <w:t>as</w:t>
      </w:r>
      <w:r w:rsidRPr="003C187F">
        <w:rPr>
          <w:rFonts w:ascii="Times New Roman" w:hAnsi="Times New Roman"/>
          <w:bCs/>
          <w:szCs w:val="22"/>
        </w:rPr>
        <w:t xml:space="preserve"> described below.</w:t>
      </w:r>
    </w:p>
    <w:tbl>
      <w:tblPr>
        <w:tblW w:w="98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140"/>
        <w:gridCol w:w="3240"/>
      </w:tblGrid>
      <w:tr w:rsidR="00CF6A40" w:rsidRPr="003C187F" w14:paraId="53EC9640" w14:textId="77777777" w:rsidTr="006419A5">
        <w:tc>
          <w:tcPr>
            <w:tcW w:w="2430" w:type="dxa"/>
            <w:shd w:val="clear" w:color="auto" w:fill="E6E6E6"/>
          </w:tcPr>
          <w:p w14:paraId="4086DC32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lang w:val="pl-PL"/>
              </w:rPr>
            </w:pPr>
            <w:r w:rsidRPr="003C187F">
              <w:rPr>
                <w:rFonts w:ascii="Times New Roman" w:hAnsi="Times New Roman"/>
                <w:b/>
                <w:lang w:val="pl-PL"/>
              </w:rPr>
              <w:t>Activity Name:</w:t>
            </w:r>
          </w:p>
        </w:tc>
        <w:tc>
          <w:tcPr>
            <w:tcW w:w="7380" w:type="dxa"/>
            <w:gridSpan w:val="2"/>
          </w:tcPr>
          <w:p w14:paraId="10BA3E16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Short Title</w:t>
            </w:r>
          </w:p>
        </w:tc>
      </w:tr>
      <w:tr w:rsidR="00CF6A40" w:rsidRPr="003C187F" w14:paraId="33DDB390" w14:textId="77777777" w:rsidTr="006419A5">
        <w:tc>
          <w:tcPr>
            <w:tcW w:w="2430" w:type="dxa"/>
            <w:shd w:val="clear" w:color="auto" w:fill="E6E6E6"/>
          </w:tcPr>
          <w:p w14:paraId="45DD0052" w14:textId="17A8939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Sector / Value Chain</w:t>
            </w:r>
            <w:r w:rsidR="00F83B36">
              <w:rPr>
                <w:rFonts w:ascii="Times New Roman" w:hAnsi="Times New Roman"/>
                <w:b/>
              </w:rPr>
              <w:t xml:space="preserve"> (ICT, adventure and active tourism and sustainable agribusiness)</w:t>
            </w:r>
            <w:r w:rsidRPr="003C187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80" w:type="dxa"/>
            <w:gridSpan w:val="2"/>
          </w:tcPr>
          <w:p w14:paraId="4A623024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CF6A40" w:rsidRPr="003C187F" w14:paraId="0655AAC4" w14:textId="77777777" w:rsidTr="006419A5">
        <w:tc>
          <w:tcPr>
            <w:tcW w:w="2430" w:type="dxa"/>
            <w:shd w:val="clear" w:color="auto" w:fill="E6E6E6"/>
          </w:tcPr>
          <w:p w14:paraId="5B3E7706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Location:</w:t>
            </w:r>
          </w:p>
        </w:tc>
        <w:tc>
          <w:tcPr>
            <w:tcW w:w="7380" w:type="dxa"/>
            <w:gridSpan w:val="2"/>
          </w:tcPr>
          <w:p w14:paraId="0669079C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Geographic coverage of Activity</w:t>
            </w:r>
          </w:p>
        </w:tc>
      </w:tr>
      <w:tr w:rsidR="00CF6A40" w:rsidRPr="003C187F" w14:paraId="4DB596C5" w14:textId="77777777" w:rsidTr="006419A5">
        <w:tc>
          <w:tcPr>
            <w:tcW w:w="2430" w:type="dxa"/>
            <w:shd w:val="clear" w:color="auto" w:fill="E6E6E6"/>
          </w:tcPr>
          <w:p w14:paraId="1F84D26F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Timing:</w:t>
            </w:r>
          </w:p>
        </w:tc>
        <w:tc>
          <w:tcPr>
            <w:tcW w:w="7380" w:type="dxa"/>
            <w:gridSpan w:val="2"/>
          </w:tcPr>
          <w:p w14:paraId="4589ACC3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Month-Year to Month-Year</w:t>
            </w:r>
          </w:p>
        </w:tc>
      </w:tr>
      <w:tr w:rsidR="00CF6A40" w:rsidRPr="003C187F" w14:paraId="7BA267EA" w14:textId="77777777" w:rsidTr="006419A5">
        <w:tc>
          <w:tcPr>
            <w:tcW w:w="2430" w:type="dxa"/>
            <w:shd w:val="clear" w:color="auto" w:fill="E6E6E6"/>
          </w:tcPr>
          <w:p w14:paraId="4A65ECEA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Partners:</w:t>
            </w:r>
          </w:p>
        </w:tc>
        <w:tc>
          <w:tcPr>
            <w:tcW w:w="7380" w:type="dxa"/>
            <w:gridSpan w:val="2"/>
          </w:tcPr>
          <w:p w14:paraId="56A10DFC" w14:textId="32BD7424" w:rsidR="00CF6A40" w:rsidRPr="003C187F" w:rsidRDefault="00CF6A40" w:rsidP="00CF6A40">
            <w:pPr>
              <w:numPr>
                <w:ilvl w:val="0"/>
                <w:numId w:val="10"/>
              </w:numPr>
              <w:spacing w:before="40" w:after="40"/>
              <w:ind w:left="365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  <w:i/>
              </w:rPr>
              <w:t>Other organizations, including government providing support</w:t>
            </w:r>
            <w:r w:rsidRPr="003C187F">
              <w:rPr>
                <w:rFonts w:ascii="Times New Roman" w:hAnsi="Times New Roman"/>
              </w:rPr>
              <w:t xml:space="preserve">. </w:t>
            </w:r>
          </w:p>
        </w:tc>
      </w:tr>
      <w:tr w:rsidR="00CF6A40" w:rsidRPr="003C187F" w14:paraId="35838705" w14:textId="77777777" w:rsidTr="006419A5">
        <w:tc>
          <w:tcPr>
            <w:tcW w:w="2430" w:type="dxa"/>
            <w:vMerge w:val="restart"/>
            <w:shd w:val="clear" w:color="auto" w:fill="E6E6E6"/>
          </w:tcPr>
          <w:p w14:paraId="20798760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Activity Cost: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14B4204" w14:textId="036460B1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IM</w:t>
            </w:r>
            <w:r w:rsidR="00BD12C4" w:rsidRPr="003C187F">
              <w:rPr>
                <w:rFonts w:ascii="Times New Roman" w:hAnsi="Times New Roman"/>
              </w:rPr>
              <w:t>E</w:t>
            </w:r>
            <w:r w:rsidRPr="003C187F">
              <w:rPr>
                <w:rFonts w:ascii="Times New Roman" w:hAnsi="Times New Roman"/>
              </w:rPr>
              <w:t xml:space="preserve"> </w:t>
            </w:r>
            <w:r w:rsidR="00BD12C4" w:rsidRPr="003C187F">
              <w:rPr>
                <w:rFonts w:ascii="Times New Roman" w:hAnsi="Times New Roman"/>
              </w:rPr>
              <w:t>Support</w:t>
            </w:r>
            <w:r w:rsidR="00656B66">
              <w:rPr>
                <w:rFonts w:ascii="Times New Roman" w:hAnsi="Times New Roman"/>
              </w:rPr>
              <w:t xml:space="preserve"> (i.e., total amount </w:t>
            </w:r>
            <w:r w:rsidR="00D91F13">
              <w:rPr>
                <w:rFonts w:ascii="Times New Roman" w:hAnsi="Times New Roman"/>
              </w:rPr>
              <w:t xml:space="preserve">that </w:t>
            </w:r>
            <w:bookmarkStart w:id="0" w:name="_GoBack"/>
            <w:bookmarkEnd w:id="0"/>
            <w:r w:rsidR="00656B66">
              <w:rPr>
                <w:rFonts w:ascii="Times New Roman" w:hAnsi="Times New Roman"/>
              </w:rPr>
              <w:t>you request from IME)</w:t>
            </w:r>
          </w:p>
        </w:tc>
        <w:tc>
          <w:tcPr>
            <w:tcW w:w="3240" w:type="dxa"/>
            <w:vAlign w:val="center"/>
          </w:tcPr>
          <w:p w14:paraId="6F3092FB" w14:textId="77C4ED4A" w:rsidR="00CF6A40" w:rsidRPr="003C187F" w:rsidRDefault="00CF6A40" w:rsidP="00B805E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MKD 00,000</w:t>
            </w:r>
          </w:p>
        </w:tc>
      </w:tr>
      <w:tr w:rsidR="00CF6A40" w:rsidRPr="003C187F" w14:paraId="02E9AC53" w14:textId="77777777" w:rsidTr="006419A5">
        <w:tc>
          <w:tcPr>
            <w:tcW w:w="2430" w:type="dxa"/>
            <w:vMerge/>
            <w:shd w:val="clear" w:color="auto" w:fill="E6E6E6"/>
          </w:tcPr>
          <w:p w14:paraId="11DF8A95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7D43FB5" w14:textId="7D394D47" w:rsidR="00CF6A40" w:rsidRPr="003C187F" w:rsidRDefault="00CF6A40" w:rsidP="00B805EE">
            <w:pPr>
              <w:spacing w:before="40" w:after="40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Co-Investment by Partners</w:t>
            </w:r>
            <w:r w:rsidR="00656B66">
              <w:rPr>
                <w:rFonts w:ascii="Times New Roman" w:hAnsi="Times New Roman"/>
              </w:rPr>
              <w:t xml:space="preserve"> (i.e., total amount that you and/or your partners will cost-share)</w:t>
            </w:r>
          </w:p>
        </w:tc>
        <w:tc>
          <w:tcPr>
            <w:tcW w:w="3240" w:type="dxa"/>
            <w:vAlign w:val="center"/>
          </w:tcPr>
          <w:p w14:paraId="349CEAD5" w14:textId="1B2E8D90" w:rsidR="00CF6A40" w:rsidRPr="003C187F" w:rsidRDefault="00CF6A40" w:rsidP="00B805E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C187F">
              <w:rPr>
                <w:rFonts w:ascii="Times New Roman" w:hAnsi="Times New Roman"/>
              </w:rPr>
              <w:t>MKD 00,000</w:t>
            </w:r>
          </w:p>
        </w:tc>
      </w:tr>
      <w:tr w:rsidR="00CF6A40" w:rsidRPr="003C187F" w14:paraId="0B3BEE3F" w14:textId="77777777" w:rsidTr="006419A5">
        <w:tc>
          <w:tcPr>
            <w:tcW w:w="2430" w:type="dxa"/>
            <w:vMerge/>
            <w:shd w:val="clear" w:color="auto" w:fill="E6E6E6"/>
          </w:tcPr>
          <w:p w14:paraId="59848F71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D7FD119" w14:textId="77777777" w:rsidR="00CF6A40" w:rsidRPr="003C187F" w:rsidRDefault="00CF6A40" w:rsidP="00B805EE">
            <w:pPr>
              <w:spacing w:before="40" w:after="40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240" w:type="dxa"/>
            <w:vAlign w:val="center"/>
          </w:tcPr>
          <w:p w14:paraId="3B857DE8" w14:textId="1CB30C2B" w:rsidR="00CF6A40" w:rsidRPr="003C187F" w:rsidRDefault="00CF6A40" w:rsidP="00B805EE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3C187F">
              <w:rPr>
                <w:rFonts w:ascii="Times New Roman" w:hAnsi="Times New Roman"/>
                <w:b/>
              </w:rPr>
              <w:t>MKD 00,000</w:t>
            </w:r>
          </w:p>
        </w:tc>
      </w:tr>
    </w:tbl>
    <w:p w14:paraId="421F79B3" w14:textId="129A9744" w:rsidR="005A6431" w:rsidRPr="003C187F" w:rsidRDefault="005A6431" w:rsidP="00CF6A40">
      <w:pPr>
        <w:spacing w:after="240"/>
        <w:rPr>
          <w:rFonts w:ascii="Times New Roman" w:hAnsi="Times New Roman"/>
          <w:b/>
          <w:bCs/>
          <w:szCs w:val="22"/>
        </w:rPr>
      </w:pPr>
    </w:p>
    <w:p w14:paraId="39FCC57F" w14:textId="6257B12A" w:rsidR="006419A5" w:rsidRPr="003C187F" w:rsidRDefault="006419A5" w:rsidP="00BD12C4">
      <w:pPr>
        <w:pStyle w:val="Normal1"/>
        <w:numPr>
          <w:ilvl w:val="0"/>
          <w:numId w:val="40"/>
        </w:numPr>
        <w:tabs>
          <w:tab w:val="left" w:pos="1530"/>
        </w:tabs>
        <w:contextualSpacing/>
        <w:rPr>
          <w:rFonts w:ascii="Times New Roman" w:hAnsi="Times New Roman" w:cs="Times New Roman"/>
          <w:b/>
        </w:rPr>
      </w:pPr>
      <w:r w:rsidRPr="003C187F">
        <w:rPr>
          <w:rFonts w:ascii="Times New Roman" w:hAnsi="Times New Roman" w:cs="Times New Roman"/>
          <w:b/>
        </w:rPr>
        <w:t>Background about the company</w:t>
      </w:r>
    </w:p>
    <w:p w14:paraId="5934734B" w14:textId="4C37F8AF" w:rsidR="006419A5" w:rsidRPr="003C187F" w:rsidRDefault="006419A5" w:rsidP="006419A5">
      <w:pPr>
        <w:pStyle w:val="Normal1"/>
        <w:tabs>
          <w:tab w:val="left" w:pos="1530"/>
        </w:tabs>
        <w:contextualSpacing/>
        <w:rPr>
          <w:rFonts w:ascii="Times New Roman" w:hAnsi="Times New Roman" w:cs="Times New Roman"/>
          <w:b/>
        </w:rPr>
      </w:pPr>
    </w:p>
    <w:p w14:paraId="1A4C35C2" w14:textId="01A4028D" w:rsidR="006419A5" w:rsidRPr="003C187F" w:rsidRDefault="00460050" w:rsidP="00460050">
      <w:pPr>
        <w:pStyle w:val="Normal1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90"/>
        </w:tabs>
        <w:contextualSpacing/>
        <w:rPr>
          <w:rFonts w:ascii="Times New Roman" w:hAnsi="Times New Roman" w:cs="Times New Roman"/>
        </w:rPr>
      </w:pPr>
      <w:r w:rsidRPr="003C187F">
        <w:rPr>
          <w:rFonts w:ascii="Times New Roman" w:hAnsi="Times New Roman" w:cs="Times New Roman"/>
          <w:i/>
          <w:color w:val="808080" w:themeColor="background1" w:themeShade="80"/>
        </w:rPr>
        <w:t xml:space="preserve">Describe the history of your </w:t>
      </w:r>
      <w:r w:rsidR="00DA23BA" w:rsidRPr="003C187F">
        <w:rPr>
          <w:rFonts w:ascii="Times New Roman" w:hAnsi="Times New Roman" w:cs="Times New Roman"/>
          <w:i/>
          <w:color w:val="808080" w:themeColor="background1" w:themeShade="80"/>
        </w:rPr>
        <w:t>BSO</w:t>
      </w:r>
      <w:r w:rsidRPr="003C187F">
        <w:rPr>
          <w:rFonts w:ascii="Times New Roman" w:hAnsi="Times New Roman" w:cs="Times New Roman"/>
          <w:i/>
          <w:color w:val="808080" w:themeColor="background1" w:themeShade="80"/>
        </w:rPr>
        <w:t>, when it was established and the main stages of growth</w:t>
      </w:r>
    </w:p>
    <w:p w14:paraId="13B25C28" w14:textId="7FAA5D4F" w:rsidR="00460050" w:rsidRPr="003C187F" w:rsidRDefault="00460050" w:rsidP="00460050">
      <w:pPr>
        <w:pStyle w:val="Normal1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90"/>
        </w:tabs>
        <w:contextualSpacing/>
        <w:rPr>
          <w:rFonts w:ascii="Times New Roman" w:hAnsi="Times New Roman" w:cs="Times New Roman"/>
        </w:rPr>
      </w:pPr>
      <w:r w:rsidRPr="003C187F">
        <w:rPr>
          <w:rFonts w:ascii="Times New Roman" w:hAnsi="Times New Roman" w:cs="Times New Roman"/>
          <w:i/>
          <w:color w:val="808080" w:themeColor="background1" w:themeShade="80"/>
        </w:rPr>
        <w:t>Describe the number of people employed, including management.  Describe the technical and management skills as relevant to implement</w:t>
      </w:r>
      <w:r w:rsidR="00DA23BA" w:rsidRPr="003C187F">
        <w:rPr>
          <w:rFonts w:ascii="Times New Roman" w:hAnsi="Times New Roman" w:cs="Times New Roman"/>
          <w:i/>
          <w:color w:val="808080" w:themeColor="background1" w:themeShade="80"/>
        </w:rPr>
        <w:t xml:space="preserve"> the activity</w:t>
      </w:r>
      <w:r w:rsidRPr="003C187F">
        <w:rPr>
          <w:rFonts w:ascii="Times New Roman" w:hAnsi="Times New Roman" w:cs="Times New Roman"/>
          <w:i/>
          <w:color w:val="808080" w:themeColor="background1" w:themeShade="80"/>
        </w:rPr>
        <w:t xml:space="preserve">.  </w:t>
      </w:r>
    </w:p>
    <w:p w14:paraId="060C6942" w14:textId="0584E244" w:rsidR="00460050" w:rsidRPr="00F1351E" w:rsidRDefault="00460050" w:rsidP="00303D22">
      <w:pPr>
        <w:pStyle w:val="Normal1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90"/>
        </w:tabs>
        <w:contextualSpacing/>
        <w:rPr>
          <w:rFonts w:ascii="Times New Roman" w:hAnsi="Times New Roman" w:cs="Times New Roman"/>
        </w:rPr>
      </w:pPr>
      <w:r w:rsidRPr="003C187F">
        <w:rPr>
          <w:rFonts w:ascii="Times New Roman" w:hAnsi="Times New Roman" w:cs="Times New Roman"/>
          <w:i/>
          <w:color w:val="808080" w:themeColor="background1" w:themeShade="80"/>
        </w:rPr>
        <w:t xml:space="preserve">Describe </w:t>
      </w:r>
      <w:r w:rsidR="00DA23BA" w:rsidRPr="003C187F">
        <w:rPr>
          <w:rFonts w:ascii="Times New Roman" w:hAnsi="Times New Roman" w:cs="Times New Roman"/>
          <w:i/>
          <w:color w:val="808080" w:themeColor="background1" w:themeShade="80"/>
        </w:rPr>
        <w:t xml:space="preserve">the services your offer, how many clients you have, how many do you reach each year </w:t>
      </w:r>
    </w:p>
    <w:p w14:paraId="55E90A9E" w14:textId="672006B5" w:rsidR="00F1351E" w:rsidRPr="003C187F" w:rsidRDefault="00F1351E" w:rsidP="00303D22">
      <w:pPr>
        <w:pStyle w:val="Normal1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808080" w:themeColor="background1" w:themeShade="80"/>
        </w:rPr>
        <w:t>If you have been organizing B2B, fairs, festivals, job fairs, please provide relevant statistics for the past 2 years (i.e., total sales, number of employments, number of participants/ tourists, etc.)</w:t>
      </w:r>
    </w:p>
    <w:p w14:paraId="52E93D69" w14:textId="77777777" w:rsidR="006419A5" w:rsidRPr="003C187F" w:rsidRDefault="006419A5" w:rsidP="006419A5">
      <w:pPr>
        <w:pStyle w:val="Normal1"/>
        <w:tabs>
          <w:tab w:val="left" w:pos="1530"/>
        </w:tabs>
        <w:ind w:left="360"/>
        <w:contextualSpacing/>
        <w:rPr>
          <w:rFonts w:ascii="Times New Roman" w:hAnsi="Times New Roman" w:cs="Times New Roman"/>
          <w:b/>
        </w:rPr>
      </w:pPr>
    </w:p>
    <w:p w14:paraId="039CDB8A" w14:textId="77777777" w:rsidR="006419A5" w:rsidRPr="003C187F" w:rsidRDefault="006419A5" w:rsidP="006419A5">
      <w:pPr>
        <w:pStyle w:val="Normal1"/>
        <w:tabs>
          <w:tab w:val="left" w:pos="1530"/>
        </w:tabs>
        <w:ind w:left="360"/>
        <w:contextualSpacing/>
        <w:rPr>
          <w:rFonts w:ascii="Times New Roman" w:hAnsi="Times New Roman" w:cs="Times New Roman"/>
          <w:b/>
        </w:rPr>
      </w:pPr>
    </w:p>
    <w:p w14:paraId="3DC9DBB8" w14:textId="77777777" w:rsidR="00BD12C4" w:rsidRPr="003C187F" w:rsidRDefault="00BD12C4" w:rsidP="00BD12C4">
      <w:pPr>
        <w:pStyle w:val="Normal1"/>
        <w:ind w:left="360"/>
        <w:contextualSpacing/>
        <w:rPr>
          <w:rFonts w:ascii="Times New Roman" w:hAnsi="Times New Roman" w:cs="Times New Roman"/>
          <w:b/>
        </w:rPr>
      </w:pPr>
    </w:p>
    <w:p w14:paraId="217303D6" w14:textId="3AE8D352" w:rsidR="00BD12C4" w:rsidRPr="003C187F" w:rsidRDefault="00BD12C4" w:rsidP="00BD12C4">
      <w:pPr>
        <w:pStyle w:val="Normal1"/>
        <w:numPr>
          <w:ilvl w:val="0"/>
          <w:numId w:val="40"/>
        </w:numPr>
        <w:contextualSpacing/>
        <w:rPr>
          <w:rFonts w:ascii="Times New Roman" w:hAnsi="Times New Roman" w:cs="Times New Roman"/>
          <w:b/>
        </w:rPr>
      </w:pPr>
      <w:r w:rsidRPr="003C187F">
        <w:rPr>
          <w:rFonts w:ascii="Times New Roman" w:hAnsi="Times New Roman" w:cs="Times New Roman"/>
          <w:b/>
        </w:rPr>
        <w:t xml:space="preserve">Describe </w:t>
      </w:r>
      <w:r w:rsidR="00DA23BA" w:rsidRPr="003C187F">
        <w:rPr>
          <w:rFonts w:ascii="Times New Roman" w:hAnsi="Times New Roman" w:cs="Times New Roman"/>
          <w:b/>
        </w:rPr>
        <w:t>the intervention you are proposing to IME</w:t>
      </w:r>
    </w:p>
    <w:p w14:paraId="21D5F12A" w14:textId="77777777" w:rsidR="00744C58" w:rsidRPr="003C187F" w:rsidRDefault="00744C58" w:rsidP="00744C58">
      <w:pPr>
        <w:pStyle w:val="Normal1"/>
        <w:ind w:left="360"/>
        <w:contextualSpacing/>
        <w:rPr>
          <w:rFonts w:ascii="Times New Roman" w:hAnsi="Times New Roman" w:cs="Times New Roman"/>
          <w:b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0"/>
      </w:tblGrid>
      <w:tr w:rsidR="00BD12C4" w:rsidRPr="00CA0634" w14:paraId="411F5F63" w14:textId="77777777" w:rsidTr="00BD12C4">
        <w:tc>
          <w:tcPr>
            <w:tcW w:w="9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22A7" w14:textId="3F4903D3" w:rsidR="00DA23BA" w:rsidRPr="00CA0634" w:rsidRDefault="00460050" w:rsidP="00CA0634">
            <w:pPr>
              <w:pStyle w:val="ListParagraph"/>
              <w:numPr>
                <w:ilvl w:val="0"/>
                <w:numId w:val="48"/>
              </w:numPr>
              <w:ind w:left="360"/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D</w:t>
            </w:r>
            <w:r w:rsidR="00BD12C4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escribe </w:t>
            </w:r>
            <w:r w:rsidR="00DA23BA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the intervention and </w:t>
            </w:r>
            <w:r w:rsidR="00BD12C4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support you are requesting</w:t>
            </w:r>
            <w:r w:rsidR="00DA23BA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from IME</w:t>
            </w:r>
          </w:p>
          <w:p w14:paraId="107C3EA9" w14:textId="52AE3A06" w:rsidR="00BB454B" w:rsidRPr="00CA0634" w:rsidRDefault="00DA23BA" w:rsidP="00CA0634">
            <w:pPr>
              <w:pStyle w:val="ListParagraph"/>
              <w:numPr>
                <w:ilvl w:val="0"/>
                <w:numId w:val="48"/>
              </w:numPr>
              <w:ind w:left="360"/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Describe what you are contributing to the intervention</w:t>
            </w:r>
            <w:r w:rsidR="0053654F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 </w:t>
            </w:r>
          </w:p>
          <w:p w14:paraId="0C8ABA72" w14:textId="66F912CA" w:rsidR="00BD12C4" w:rsidRPr="00CA0634" w:rsidRDefault="0053654F" w:rsidP="00CA0634">
            <w:pPr>
              <w:pStyle w:val="ListParagraph"/>
              <w:numPr>
                <w:ilvl w:val="0"/>
                <w:numId w:val="48"/>
              </w:numPr>
              <w:ind w:left="360"/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How will this investment be innovative, i</w:t>
            </w:r>
            <w:r w:rsidR="00F736B8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.</w:t>
            </w:r>
            <w:r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e</w:t>
            </w:r>
            <w:r w:rsidR="00F736B8"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.,</w:t>
            </w:r>
            <w:r w:rsidRPr="00CA0634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how will it add value from a customer’s perspective?  </w:t>
            </w:r>
          </w:p>
        </w:tc>
      </w:tr>
    </w:tbl>
    <w:p w14:paraId="10AE79BE" w14:textId="6477FCE1" w:rsidR="00356928" w:rsidRPr="003C187F" w:rsidRDefault="00356928" w:rsidP="00356928">
      <w:pPr>
        <w:pStyle w:val="Heading3"/>
        <w:numPr>
          <w:ilvl w:val="0"/>
          <w:numId w:val="0"/>
        </w:numPr>
        <w:ind w:left="90"/>
        <w:rPr>
          <w:rFonts w:ascii="Times New Roman" w:hAnsi="Times New Roman" w:cs="Times New Roman"/>
        </w:rPr>
      </w:pPr>
    </w:p>
    <w:p w14:paraId="00F5F8B7" w14:textId="6A2D219F" w:rsidR="009F47EC" w:rsidRPr="003C187F" w:rsidRDefault="00F736B8" w:rsidP="00356928">
      <w:pPr>
        <w:pStyle w:val="ListParagraph"/>
        <w:numPr>
          <w:ilvl w:val="0"/>
          <w:numId w:val="40"/>
        </w:numPr>
        <w:rPr>
          <w:b/>
          <w:sz w:val="22"/>
          <w:szCs w:val="22"/>
          <w:lang w:val="de-DE"/>
        </w:rPr>
      </w:pPr>
      <w:r w:rsidRPr="003C187F">
        <w:rPr>
          <w:b/>
          <w:noProof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3EBE3" wp14:editId="233ADC84">
                <wp:simplePos x="0" y="0"/>
                <wp:positionH relativeFrom="column">
                  <wp:posOffset>50800</wp:posOffset>
                </wp:positionH>
                <wp:positionV relativeFrom="paragraph">
                  <wp:posOffset>340360</wp:posOffset>
                </wp:positionV>
                <wp:extent cx="5975985" cy="1404620"/>
                <wp:effectExtent l="0" t="0" r="247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E87C" w14:textId="477A3416" w:rsidR="009F47EC" w:rsidRPr="00F736B8" w:rsidRDefault="009F47EC" w:rsidP="009F47E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ind w:left="360"/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F736B8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Describe the key steps </w:t>
                            </w:r>
                            <w:r w:rsidR="00AC24C9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how you will</w:t>
                            </w:r>
                            <w:r w:rsidRPr="00F736B8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implement the in</w:t>
                            </w:r>
                            <w:r w:rsidR="00DA23BA" w:rsidRPr="00F736B8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F736B8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DA23BA" w:rsidRPr="00F736B8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rvention</w:t>
                            </w:r>
                            <w:r w:rsidR="00AC24C9"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3E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6.8pt;width:47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QO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qUay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">
                <v:textbox style="mso-fit-shape-to-text:t">
                  <w:txbxContent>
                    <w:p w14:paraId="3870E87C" w14:textId="477A3416" w:rsidR="009F47EC" w:rsidRPr="00F736B8" w:rsidRDefault="009F47EC" w:rsidP="009F47E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ind w:left="360"/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F736B8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Describe the key steps </w:t>
                      </w:r>
                      <w:r w:rsidR="00AC24C9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how you will</w:t>
                      </w:r>
                      <w:r w:rsidRPr="00F736B8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implement the in</w:t>
                      </w:r>
                      <w:r w:rsidR="00DA23BA" w:rsidRPr="00F736B8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F736B8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DA23BA" w:rsidRPr="00F736B8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rvention</w:t>
                      </w:r>
                      <w:r w:rsidR="00AC24C9">
                        <w:rPr>
                          <w:i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7EC" w:rsidRPr="003C187F">
        <w:rPr>
          <w:b/>
          <w:sz w:val="22"/>
          <w:szCs w:val="22"/>
          <w:lang w:val="de-DE"/>
        </w:rPr>
        <w:t xml:space="preserve">Methodology to implement the </w:t>
      </w:r>
      <w:r w:rsidR="00DA23BA" w:rsidRPr="003C187F">
        <w:rPr>
          <w:b/>
          <w:sz w:val="22"/>
          <w:szCs w:val="22"/>
          <w:lang w:val="de-DE"/>
        </w:rPr>
        <w:t>intervention</w:t>
      </w:r>
    </w:p>
    <w:p w14:paraId="0353AF47" w14:textId="37260960" w:rsidR="009F47EC" w:rsidRPr="003C187F" w:rsidRDefault="009F47EC" w:rsidP="009F47EC">
      <w:pPr>
        <w:rPr>
          <w:rFonts w:ascii="Times New Roman" w:hAnsi="Times New Roman"/>
          <w:b/>
          <w:szCs w:val="22"/>
          <w:lang w:val="de-DE"/>
        </w:rPr>
      </w:pPr>
    </w:p>
    <w:p w14:paraId="0B198848" w14:textId="33101636" w:rsidR="00744C58" w:rsidRPr="003C187F" w:rsidRDefault="00744C58" w:rsidP="00356928">
      <w:pPr>
        <w:pStyle w:val="ListParagraph"/>
        <w:numPr>
          <w:ilvl w:val="0"/>
          <w:numId w:val="40"/>
        </w:numPr>
        <w:rPr>
          <w:b/>
          <w:sz w:val="22"/>
          <w:szCs w:val="22"/>
          <w:lang w:val="de-DE"/>
        </w:rPr>
      </w:pPr>
      <w:r w:rsidRPr="003C187F">
        <w:rPr>
          <w:b/>
          <w:sz w:val="22"/>
          <w:szCs w:val="22"/>
          <w:lang w:val="de-DE"/>
        </w:rPr>
        <w:t xml:space="preserve">Sustainability of the </w:t>
      </w:r>
      <w:r w:rsidR="00DA23BA" w:rsidRPr="003C187F">
        <w:rPr>
          <w:b/>
          <w:sz w:val="22"/>
          <w:szCs w:val="22"/>
          <w:lang w:val="de-DE"/>
        </w:rPr>
        <w:t>intervention</w:t>
      </w:r>
    </w:p>
    <w:p w14:paraId="063D0285" w14:textId="348A597D" w:rsidR="00744C58" w:rsidRPr="00F736B8" w:rsidRDefault="00744C58" w:rsidP="00744C58">
      <w:pPr>
        <w:pStyle w:val="ListParagraph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2"/>
          <w:szCs w:val="22"/>
          <w:lang w:val="de-DE"/>
        </w:rPr>
      </w:pPr>
      <w:r w:rsidRPr="00F736B8">
        <w:rPr>
          <w:i/>
          <w:color w:val="808080" w:themeColor="background1" w:themeShade="80"/>
          <w:sz w:val="22"/>
          <w:szCs w:val="22"/>
          <w:lang w:val="de-DE"/>
        </w:rPr>
        <w:t>Describe how you will ensure that the in</w:t>
      </w:r>
      <w:r w:rsidR="00DA23BA" w:rsidRPr="00F736B8">
        <w:rPr>
          <w:i/>
          <w:color w:val="808080" w:themeColor="background1" w:themeShade="80"/>
          <w:sz w:val="22"/>
          <w:szCs w:val="22"/>
          <w:lang w:val="de-DE"/>
        </w:rPr>
        <w:t>tervention</w:t>
      </w:r>
      <w:r w:rsidRPr="00F736B8">
        <w:rPr>
          <w:i/>
          <w:color w:val="808080" w:themeColor="background1" w:themeShade="80"/>
          <w:sz w:val="22"/>
          <w:szCs w:val="22"/>
          <w:lang w:val="de-DE"/>
        </w:rPr>
        <w:t xml:space="preserve"> </w:t>
      </w:r>
      <w:r w:rsidR="008D64A5">
        <w:rPr>
          <w:i/>
          <w:color w:val="808080" w:themeColor="background1" w:themeShade="80"/>
          <w:sz w:val="22"/>
          <w:szCs w:val="22"/>
          <w:lang w:val="de-DE"/>
        </w:rPr>
        <w:t>coninue after IME support</w:t>
      </w:r>
      <w:r w:rsidRPr="00F736B8">
        <w:rPr>
          <w:i/>
          <w:color w:val="808080" w:themeColor="background1" w:themeShade="80"/>
          <w:sz w:val="22"/>
          <w:szCs w:val="22"/>
          <w:lang w:val="de-DE"/>
        </w:rPr>
        <w:t xml:space="preserve">. This includes how you will secure the financial and techncial resources to continue </w:t>
      </w:r>
      <w:r w:rsidR="00DA23BA" w:rsidRPr="00F736B8">
        <w:rPr>
          <w:i/>
          <w:color w:val="808080" w:themeColor="background1" w:themeShade="80"/>
          <w:sz w:val="22"/>
          <w:szCs w:val="22"/>
          <w:lang w:val="de-DE"/>
        </w:rPr>
        <w:t>offering this intervention</w:t>
      </w:r>
      <w:r w:rsidRPr="00F736B8">
        <w:rPr>
          <w:i/>
          <w:color w:val="808080" w:themeColor="background1" w:themeShade="80"/>
          <w:sz w:val="22"/>
          <w:szCs w:val="22"/>
          <w:lang w:val="de-DE"/>
        </w:rPr>
        <w:t xml:space="preserve"> </w:t>
      </w:r>
    </w:p>
    <w:p w14:paraId="426611D8" w14:textId="77777777" w:rsidR="00DA23BA" w:rsidRPr="003C187F" w:rsidRDefault="00DA23BA" w:rsidP="00DA23BA">
      <w:pPr>
        <w:rPr>
          <w:rFonts w:ascii="Times New Roman" w:hAnsi="Times New Roman"/>
          <w:b/>
          <w:szCs w:val="22"/>
          <w:lang w:val="de-DE"/>
        </w:rPr>
      </w:pPr>
    </w:p>
    <w:p w14:paraId="35567374" w14:textId="32522151" w:rsidR="00356928" w:rsidRPr="003C187F" w:rsidRDefault="00356928" w:rsidP="00356928">
      <w:pPr>
        <w:pStyle w:val="ListParagraph"/>
        <w:numPr>
          <w:ilvl w:val="0"/>
          <w:numId w:val="40"/>
        </w:numPr>
        <w:rPr>
          <w:b/>
          <w:sz w:val="22"/>
          <w:szCs w:val="22"/>
          <w:lang w:val="de-DE"/>
        </w:rPr>
      </w:pPr>
      <w:r w:rsidRPr="003C187F">
        <w:rPr>
          <w:b/>
          <w:sz w:val="22"/>
          <w:szCs w:val="22"/>
          <w:lang w:val="de-DE"/>
        </w:rPr>
        <w:t xml:space="preserve">Decribe the changes that will occur in your </w:t>
      </w:r>
      <w:r w:rsidR="00DA23BA" w:rsidRPr="003C187F">
        <w:rPr>
          <w:b/>
          <w:sz w:val="22"/>
          <w:szCs w:val="22"/>
          <w:lang w:val="de-DE"/>
        </w:rPr>
        <w:t>BSO</w:t>
      </w:r>
      <w:r w:rsidRPr="003C187F">
        <w:rPr>
          <w:b/>
          <w:sz w:val="22"/>
          <w:szCs w:val="22"/>
          <w:lang w:val="de-DE"/>
        </w:rPr>
        <w:t xml:space="preserve"> as a result of the support</w:t>
      </w:r>
    </w:p>
    <w:p w14:paraId="46A3E984" w14:textId="77777777" w:rsidR="00356928" w:rsidRPr="003C187F" w:rsidRDefault="00356928" w:rsidP="00356928">
      <w:pPr>
        <w:pStyle w:val="Heading3"/>
        <w:numPr>
          <w:ilvl w:val="0"/>
          <w:numId w:val="0"/>
        </w:numPr>
        <w:ind w:left="90"/>
        <w:rPr>
          <w:rFonts w:ascii="Times New Roman" w:hAnsi="Times New Roman" w:cs="Times New Roman"/>
        </w:rPr>
      </w:pPr>
    </w:p>
    <w:p w14:paraId="1DDCB6D2" w14:textId="26D20E1C" w:rsidR="00356928" w:rsidRPr="003C187F" w:rsidRDefault="00356928" w:rsidP="0053654F">
      <w:pPr>
        <w:pStyle w:val="Normal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30"/>
        </w:tabs>
        <w:rPr>
          <w:rFonts w:ascii="Times New Roman" w:hAnsi="Times New Roman" w:cs="Times New Roman"/>
          <w:i/>
          <w:color w:val="666666"/>
        </w:rPr>
      </w:pPr>
      <w:r w:rsidRPr="003C187F">
        <w:rPr>
          <w:rFonts w:ascii="Times New Roman" w:hAnsi="Times New Roman" w:cs="Times New Roman"/>
          <w:i/>
          <w:color w:val="666666"/>
        </w:rPr>
        <w:t xml:space="preserve">Will </w:t>
      </w:r>
      <w:r w:rsidR="00DA23BA" w:rsidRPr="003C187F">
        <w:rPr>
          <w:rFonts w:ascii="Times New Roman" w:hAnsi="Times New Roman" w:cs="Times New Roman"/>
          <w:i/>
          <w:color w:val="666666"/>
        </w:rPr>
        <w:t>this intervention</w:t>
      </w:r>
      <w:r w:rsidRPr="003C187F">
        <w:rPr>
          <w:rFonts w:ascii="Times New Roman" w:hAnsi="Times New Roman" w:cs="Times New Roman"/>
          <w:i/>
          <w:color w:val="666666"/>
        </w:rPr>
        <w:t xml:space="preserve"> increase </w:t>
      </w:r>
      <w:r w:rsidR="00214A79">
        <w:rPr>
          <w:rFonts w:ascii="Times New Roman" w:hAnsi="Times New Roman" w:cs="Times New Roman"/>
          <w:i/>
          <w:color w:val="666666"/>
        </w:rPr>
        <w:t>the</w:t>
      </w:r>
      <w:r w:rsidRPr="003C187F">
        <w:rPr>
          <w:rFonts w:ascii="Times New Roman" w:hAnsi="Times New Roman" w:cs="Times New Roman"/>
          <w:i/>
          <w:color w:val="666666"/>
        </w:rPr>
        <w:t xml:space="preserve"> sales</w:t>
      </w:r>
      <w:r w:rsidR="00214A79">
        <w:rPr>
          <w:rFonts w:ascii="Times New Roman" w:hAnsi="Times New Roman" w:cs="Times New Roman"/>
          <w:i/>
          <w:color w:val="666666"/>
        </w:rPr>
        <w:t xml:space="preserve"> of your members or other business/service providers involved in your activity/event/festival</w:t>
      </w:r>
      <w:r w:rsidRPr="003C187F">
        <w:rPr>
          <w:rFonts w:ascii="Times New Roman" w:hAnsi="Times New Roman" w:cs="Times New Roman"/>
          <w:i/>
          <w:color w:val="666666"/>
        </w:rPr>
        <w:t xml:space="preserve">?  </w:t>
      </w:r>
    </w:p>
    <w:p w14:paraId="5C7EF0CB" w14:textId="53ED03CC" w:rsidR="00214A79" w:rsidRPr="00214A79" w:rsidRDefault="00356928" w:rsidP="00214A79">
      <w:pPr>
        <w:pStyle w:val="Normal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30"/>
        </w:tabs>
        <w:rPr>
          <w:rFonts w:ascii="Times New Roman" w:hAnsi="Times New Roman" w:cs="Times New Roman"/>
          <w:i/>
          <w:color w:val="666666"/>
        </w:rPr>
      </w:pPr>
      <w:r w:rsidRPr="003C187F">
        <w:rPr>
          <w:rFonts w:ascii="Times New Roman" w:hAnsi="Times New Roman" w:cs="Times New Roman"/>
          <w:i/>
          <w:color w:val="666666"/>
        </w:rPr>
        <w:t>Wil</w:t>
      </w:r>
      <w:r w:rsidR="006419A5" w:rsidRPr="003C187F">
        <w:rPr>
          <w:rFonts w:ascii="Times New Roman" w:hAnsi="Times New Roman" w:cs="Times New Roman"/>
          <w:i/>
          <w:color w:val="666666"/>
        </w:rPr>
        <w:t>l</w:t>
      </w:r>
      <w:r w:rsidRPr="003C187F">
        <w:rPr>
          <w:rFonts w:ascii="Times New Roman" w:hAnsi="Times New Roman" w:cs="Times New Roman"/>
          <w:i/>
          <w:color w:val="666666"/>
        </w:rPr>
        <w:t xml:space="preserve"> this in</w:t>
      </w:r>
      <w:r w:rsidR="00DA23BA" w:rsidRPr="003C187F">
        <w:rPr>
          <w:rFonts w:ascii="Times New Roman" w:hAnsi="Times New Roman" w:cs="Times New Roman"/>
          <w:i/>
          <w:color w:val="666666"/>
        </w:rPr>
        <w:t>tervention</w:t>
      </w:r>
      <w:r w:rsidRPr="003C187F">
        <w:rPr>
          <w:rFonts w:ascii="Times New Roman" w:hAnsi="Times New Roman" w:cs="Times New Roman"/>
          <w:i/>
          <w:color w:val="666666"/>
        </w:rPr>
        <w:t xml:space="preserve"> increase </w:t>
      </w:r>
      <w:r w:rsidR="00214A79">
        <w:rPr>
          <w:rFonts w:ascii="Times New Roman" w:hAnsi="Times New Roman" w:cs="Times New Roman"/>
          <w:i/>
          <w:color w:val="666666"/>
        </w:rPr>
        <w:t>the</w:t>
      </w:r>
      <w:r w:rsidRPr="003C187F">
        <w:rPr>
          <w:rFonts w:ascii="Times New Roman" w:hAnsi="Times New Roman" w:cs="Times New Roman"/>
          <w:i/>
          <w:color w:val="666666"/>
        </w:rPr>
        <w:t xml:space="preserve"> profit</w:t>
      </w:r>
      <w:r w:rsidR="00214A79">
        <w:rPr>
          <w:rFonts w:ascii="Times New Roman" w:hAnsi="Times New Roman" w:cs="Times New Roman"/>
          <w:i/>
          <w:color w:val="666666"/>
        </w:rPr>
        <w:t xml:space="preserve"> of your members other business/service providers involved in your activity/event/festival</w:t>
      </w:r>
      <w:r w:rsidR="00214A79" w:rsidRPr="003C187F">
        <w:rPr>
          <w:rFonts w:ascii="Times New Roman" w:hAnsi="Times New Roman" w:cs="Times New Roman"/>
          <w:i/>
          <w:color w:val="666666"/>
        </w:rPr>
        <w:t xml:space="preserve">?  </w:t>
      </w:r>
    </w:p>
    <w:p w14:paraId="09FDCBEC" w14:textId="32921235" w:rsidR="00356928" w:rsidRPr="003C187F" w:rsidRDefault="00356928" w:rsidP="0053654F">
      <w:pPr>
        <w:pStyle w:val="Normal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30"/>
        </w:tabs>
        <w:rPr>
          <w:rFonts w:ascii="Times New Roman" w:hAnsi="Times New Roman" w:cs="Times New Roman"/>
          <w:i/>
          <w:color w:val="666666"/>
        </w:rPr>
      </w:pPr>
      <w:r w:rsidRPr="003C187F">
        <w:rPr>
          <w:rFonts w:ascii="Times New Roman" w:hAnsi="Times New Roman" w:cs="Times New Roman"/>
          <w:i/>
          <w:color w:val="666666"/>
        </w:rPr>
        <w:t>Will this in</w:t>
      </w:r>
      <w:r w:rsidR="00EE04DC" w:rsidRPr="003C187F">
        <w:rPr>
          <w:rFonts w:ascii="Times New Roman" w:hAnsi="Times New Roman" w:cs="Times New Roman"/>
          <w:i/>
          <w:color w:val="666666"/>
        </w:rPr>
        <w:t>tervention</w:t>
      </w:r>
      <w:r w:rsidRPr="003C187F">
        <w:rPr>
          <w:rFonts w:ascii="Times New Roman" w:hAnsi="Times New Roman" w:cs="Times New Roman"/>
          <w:i/>
          <w:color w:val="666666"/>
        </w:rPr>
        <w:t xml:space="preserve"> increase employment, and how many of those employed will be women and youth?</w:t>
      </w:r>
    </w:p>
    <w:p w14:paraId="203FAD9B" w14:textId="08113A3B" w:rsidR="00356928" w:rsidRPr="003C187F" w:rsidRDefault="00356928" w:rsidP="0053654F">
      <w:pPr>
        <w:pStyle w:val="Normal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30"/>
        </w:tabs>
        <w:rPr>
          <w:rFonts w:ascii="Times New Roman" w:hAnsi="Times New Roman" w:cs="Times New Roman"/>
          <w:i/>
          <w:color w:val="666666"/>
        </w:rPr>
      </w:pPr>
      <w:r w:rsidRPr="003C187F">
        <w:rPr>
          <w:rFonts w:ascii="Times New Roman" w:hAnsi="Times New Roman" w:cs="Times New Roman"/>
          <w:i/>
          <w:color w:val="666666"/>
        </w:rPr>
        <w:t>Will the in</w:t>
      </w:r>
      <w:r w:rsidR="00EE04DC" w:rsidRPr="003C187F">
        <w:rPr>
          <w:rFonts w:ascii="Times New Roman" w:hAnsi="Times New Roman" w:cs="Times New Roman"/>
          <w:i/>
          <w:color w:val="666666"/>
        </w:rPr>
        <w:t>tervention</w:t>
      </w:r>
      <w:r w:rsidRPr="003C187F">
        <w:rPr>
          <w:rFonts w:ascii="Times New Roman" w:hAnsi="Times New Roman" w:cs="Times New Roman"/>
          <w:i/>
          <w:color w:val="666666"/>
        </w:rPr>
        <w:t xml:space="preserve"> increase </w:t>
      </w:r>
      <w:r w:rsidR="00EE04DC" w:rsidRPr="003C187F">
        <w:rPr>
          <w:rFonts w:ascii="Times New Roman" w:hAnsi="Times New Roman" w:cs="Times New Roman"/>
          <w:i/>
          <w:color w:val="666666"/>
        </w:rPr>
        <w:t xml:space="preserve">your </w:t>
      </w:r>
      <w:r w:rsidR="00214A79">
        <w:rPr>
          <w:rFonts w:ascii="Times New Roman" w:hAnsi="Times New Roman" w:cs="Times New Roman"/>
          <w:i/>
          <w:color w:val="666666"/>
        </w:rPr>
        <w:t>membership/partners</w:t>
      </w:r>
      <w:r w:rsidRPr="003C187F">
        <w:rPr>
          <w:rFonts w:ascii="Times New Roman" w:hAnsi="Times New Roman" w:cs="Times New Roman"/>
          <w:i/>
          <w:color w:val="666666"/>
        </w:rPr>
        <w:t>?</w:t>
      </w:r>
    </w:p>
    <w:p w14:paraId="5CAFB89F" w14:textId="6DE5DA22" w:rsidR="006419A5" w:rsidRPr="003C187F" w:rsidRDefault="006419A5" w:rsidP="0053654F">
      <w:pPr>
        <w:pStyle w:val="Normal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30"/>
        </w:tabs>
        <w:rPr>
          <w:rFonts w:ascii="Times New Roman" w:hAnsi="Times New Roman" w:cs="Times New Roman"/>
          <w:i/>
          <w:color w:val="666666"/>
        </w:rPr>
      </w:pPr>
      <w:r w:rsidRPr="003C187F">
        <w:rPr>
          <w:rFonts w:ascii="Times New Roman" w:hAnsi="Times New Roman" w:cs="Times New Roman"/>
          <w:i/>
          <w:color w:val="666666"/>
        </w:rPr>
        <w:t>For each of the above, provide values for increases and timing.  For example, provide how much additional revenues you expect in Year 1 through to Year 5</w:t>
      </w:r>
    </w:p>
    <w:p w14:paraId="7FD3E3F4" w14:textId="77777777" w:rsidR="00712315" w:rsidRPr="003C187F" w:rsidRDefault="00712315" w:rsidP="00712315">
      <w:pPr>
        <w:rPr>
          <w:rFonts w:ascii="Times New Roman" w:hAnsi="Times New Roman"/>
          <w:lang w:val="de-DE"/>
        </w:rPr>
      </w:pPr>
    </w:p>
    <w:p w14:paraId="7E91309F" w14:textId="408F8A74" w:rsidR="0053654F" w:rsidRPr="00F1351E" w:rsidRDefault="0053654F" w:rsidP="0053654F">
      <w:pPr>
        <w:pStyle w:val="Heading3"/>
        <w:numPr>
          <w:ilvl w:val="0"/>
          <w:numId w:val="40"/>
        </w:numPr>
        <w:rPr>
          <w:rFonts w:ascii="Times New Roman" w:hAnsi="Times New Roman" w:cs="Times New Roman"/>
          <w:b/>
          <w:szCs w:val="22"/>
          <w:u w:val="none"/>
        </w:rPr>
      </w:pPr>
      <w:r w:rsidRPr="003C187F">
        <w:rPr>
          <w:rFonts w:ascii="Times New Roman" w:hAnsi="Times New Roman" w:cs="Times New Roman"/>
          <w:b/>
          <w:szCs w:val="22"/>
          <w:u w:val="none"/>
        </w:rPr>
        <w:t xml:space="preserve">Who else will benefit from the </w:t>
      </w:r>
      <w:r w:rsidR="00EE04DC" w:rsidRPr="003C187F">
        <w:rPr>
          <w:rFonts w:ascii="Times New Roman" w:hAnsi="Times New Roman" w:cs="Times New Roman"/>
          <w:b/>
          <w:szCs w:val="22"/>
          <w:u w:val="none"/>
        </w:rPr>
        <w:t>intervention</w:t>
      </w:r>
      <w:r w:rsidR="00656B66">
        <w:rPr>
          <w:rFonts w:ascii="Times New Roman" w:hAnsi="Times New Roman" w:cs="Times New Roman"/>
          <w:b/>
          <w:szCs w:val="22"/>
          <w:u w:val="none"/>
        </w:rPr>
        <w:t>?</w:t>
      </w:r>
    </w:p>
    <w:p w14:paraId="5F32D8F5" w14:textId="1FAD41A0" w:rsidR="00356928" w:rsidRPr="003C187F" w:rsidRDefault="00E77FC1" w:rsidP="00F1351E">
      <w:pPr>
        <w:pStyle w:val="ListParagraph"/>
        <w:numPr>
          <w:ilvl w:val="0"/>
          <w:numId w:val="4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r w:rsidRPr="003C187F">
        <w:rPr>
          <w:i/>
          <w:color w:val="808080" w:themeColor="background1" w:themeShade="80"/>
          <w:sz w:val="22"/>
          <w:szCs w:val="22"/>
          <w:lang w:val="de-DE"/>
        </w:rPr>
        <w:t>Will the in</w:t>
      </w:r>
      <w:r w:rsidR="00EE04DC" w:rsidRPr="003C187F">
        <w:rPr>
          <w:i/>
          <w:color w:val="808080" w:themeColor="background1" w:themeShade="80"/>
          <w:sz w:val="22"/>
          <w:szCs w:val="22"/>
          <w:lang w:val="de-DE"/>
        </w:rPr>
        <w:t xml:space="preserve">tervention </w:t>
      </w:r>
      <w:r w:rsidRPr="003C187F">
        <w:rPr>
          <w:i/>
          <w:color w:val="808080" w:themeColor="background1" w:themeShade="80"/>
          <w:sz w:val="22"/>
          <w:szCs w:val="22"/>
          <w:lang w:val="de-DE"/>
        </w:rPr>
        <w:t xml:space="preserve">lead to an increase in </w:t>
      </w:r>
      <w:r w:rsidR="00EE04DC" w:rsidRPr="003C187F">
        <w:rPr>
          <w:i/>
          <w:color w:val="808080" w:themeColor="background1" w:themeShade="80"/>
          <w:sz w:val="22"/>
          <w:szCs w:val="22"/>
          <w:lang w:val="de-DE"/>
        </w:rPr>
        <w:t>revenues for your clients or wil they employ more people</w:t>
      </w:r>
      <w:r w:rsidRPr="003C187F">
        <w:rPr>
          <w:i/>
          <w:color w:val="808080" w:themeColor="background1" w:themeShade="80"/>
          <w:sz w:val="22"/>
          <w:szCs w:val="22"/>
          <w:lang w:val="de-DE"/>
        </w:rPr>
        <w:t>?  What do you expect this will be?</w:t>
      </w:r>
      <w:r w:rsidR="00EE04DC" w:rsidRPr="003C187F">
        <w:t xml:space="preserve"> </w:t>
      </w:r>
    </w:p>
    <w:p w14:paraId="1F9692E0" w14:textId="77777777" w:rsidR="00744C58" w:rsidRPr="003C187F" w:rsidRDefault="00744C58" w:rsidP="00744C58">
      <w:pPr>
        <w:rPr>
          <w:rFonts w:ascii="Times New Roman" w:hAnsi="Times New Roman"/>
          <w:lang w:val="de-DE"/>
        </w:rPr>
      </w:pPr>
    </w:p>
    <w:p w14:paraId="3CAF0DA5" w14:textId="79415D67" w:rsidR="00744C58" w:rsidRPr="00F1351E" w:rsidRDefault="00507BFB" w:rsidP="00744C58">
      <w:pPr>
        <w:pStyle w:val="Heading3"/>
        <w:numPr>
          <w:ilvl w:val="0"/>
          <w:numId w:val="40"/>
        </w:numPr>
        <w:rPr>
          <w:rFonts w:ascii="Times New Roman" w:hAnsi="Times New Roman" w:cs="Times New Roman"/>
          <w:b/>
          <w:u w:val="none"/>
        </w:rPr>
      </w:pPr>
      <w:r w:rsidRPr="003C187F">
        <w:rPr>
          <w:rFonts w:ascii="Times New Roman" w:hAnsi="Times New Roman" w:cs="Times New Roman"/>
          <w:b/>
          <w:u w:val="none"/>
        </w:rPr>
        <w:t>Women &amp; Youth</w:t>
      </w:r>
    </w:p>
    <w:p w14:paraId="74317896" w14:textId="7AAA42C2" w:rsidR="00507BFB" w:rsidRPr="00F1351E" w:rsidRDefault="00507BFB" w:rsidP="00656B66">
      <w:pPr>
        <w:pStyle w:val="ListParagraph"/>
        <w:numPr>
          <w:ilvl w:val="0"/>
          <w:numId w:val="4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  <w:sz w:val="22"/>
          <w:szCs w:val="22"/>
          <w:lang w:val="de-DE"/>
        </w:rPr>
      </w:pPr>
      <w:r w:rsidRPr="00F1351E">
        <w:rPr>
          <w:i/>
          <w:color w:val="808080" w:themeColor="background1" w:themeShade="80"/>
          <w:sz w:val="22"/>
          <w:szCs w:val="22"/>
          <w:lang w:val="de-DE"/>
        </w:rPr>
        <w:t>Willl there be any other benefits for women and youth through this in</w:t>
      </w:r>
      <w:r w:rsidR="00EE04DC" w:rsidRPr="00F1351E">
        <w:rPr>
          <w:i/>
          <w:color w:val="808080" w:themeColor="background1" w:themeShade="80"/>
          <w:sz w:val="22"/>
          <w:szCs w:val="22"/>
          <w:lang w:val="de-DE"/>
        </w:rPr>
        <w:t>tervention?</w:t>
      </w:r>
      <w:r w:rsidR="00656B66" w:rsidRPr="00F1351E">
        <w:rPr>
          <w:i/>
          <w:color w:val="808080" w:themeColor="background1" w:themeShade="80"/>
          <w:sz w:val="22"/>
          <w:szCs w:val="22"/>
          <w:lang w:val="de-DE"/>
        </w:rPr>
        <w:t>If yes, how? Please be specific.</w:t>
      </w:r>
    </w:p>
    <w:p w14:paraId="0FD3FAB8" w14:textId="77777777" w:rsidR="005C478A" w:rsidRPr="003C187F" w:rsidRDefault="005C478A" w:rsidP="005C478A">
      <w:pPr>
        <w:spacing w:after="0"/>
        <w:jc w:val="both"/>
        <w:rPr>
          <w:rFonts w:ascii="Times New Roman" w:hAnsi="Times New Roman"/>
          <w:szCs w:val="22"/>
        </w:rPr>
      </w:pPr>
    </w:p>
    <w:p w14:paraId="44D4CF6C" w14:textId="067A7440" w:rsidR="00507BFB" w:rsidRDefault="00507BFB" w:rsidP="00507BFB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  <w:lang w:val="de-DE"/>
        </w:rPr>
      </w:pPr>
      <w:r w:rsidRPr="003C187F">
        <w:rPr>
          <w:b/>
          <w:sz w:val="22"/>
          <w:szCs w:val="22"/>
          <w:lang w:val="de-DE"/>
        </w:rPr>
        <w:t xml:space="preserve">Timeframe for the </w:t>
      </w:r>
      <w:r w:rsidR="00EE04DC" w:rsidRPr="003C187F">
        <w:rPr>
          <w:b/>
          <w:sz w:val="22"/>
          <w:szCs w:val="22"/>
          <w:lang w:val="de-DE"/>
        </w:rPr>
        <w:t>intervention</w:t>
      </w:r>
    </w:p>
    <w:p w14:paraId="22CA72C6" w14:textId="77777777" w:rsidR="00CA0634" w:rsidRPr="00F1351E" w:rsidRDefault="00CA0634" w:rsidP="00CA0634">
      <w:pPr>
        <w:pStyle w:val="ListParagraph"/>
        <w:ind w:left="360"/>
        <w:jc w:val="both"/>
        <w:rPr>
          <w:b/>
          <w:sz w:val="22"/>
          <w:szCs w:val="22"/>
          <w:lang w:val="de-DE"/>
        </w:rPr>
      </w:pPr>
    </w:p>
    <w:p w14:paraId="43EF7AEA" w14:textId="6BFDEF1C" w:rsidR="00507BFB" w:rsidRPr="003C187F" w:rsidRDefault="00507BFB" w:rsidP="00507BFB">
      <w:pPr>
        <w:pStyle w:val="ListParagraph"/>
        <w:numPr>
          <w:ilvl w:val="0"/>
          <w:numId w:val="4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  <w:rPr>
          <w:i/>
          <w:color w:val="808080" w:themeColor="background1" w:themeShade="80"/>
          <w:sz w:val="22"/>
          <w:szCs w:val="22"/>
          <w:lang w:val="de-DE"/>
        </w:rPr>
      </w:pPr>
      <w:r w:rsidRPr="003C187F">
        <w:rPr>
          <w:i/>
          <w:color w:val="808080" w:themeColor="background1" w:themeShade="80"/>
          <w:sz w:val="22"/>
          <w:szCs w:val="22"/>
          <w:lang w:val="de-DE"/>
        </w:rPr>
        <w:t xml:space="preserve">Provide the timeline to implement </w:t>
      </w:r>
      <w:r w:rsidR="00EE04DC" w:rsidRPr="003C187F">
        <w:rPr>
          <w:i/>
          <w:color w:val="808080" w:themeColor="background1" w:themeShade="80"/>
          <w:sz w:val="22"/>
          <w:szCs w:val="22"/>
          <w:lang w:val="de-DE"/>
        </w:rPr>
        <w:t>the intervention</w:t>
      </w:r>
      <w:r w:rsidRPr="003C187F">
        <w:rPr>
          <w:i/>
          <w:color w:val="808080" w:themeColor="background1" w:themeShade="80"/>
          <w:sz w:val="22"/>
          <w:szCs w:val="22"/>
          <w:lang w:val="de-DE"/>
        </w:rPr>
        <w:t xml:space="preserve">, with expected timing for each main task </w:t>
      </w:r>
    </w:p>
    <w:p w14:paraId="1A586B12" w14:textId="77777777" w:rsidR="002A172F" w:rsidRPr="002A172F" w:rsidRDefault="002A172F" w:rsidP="002A172F">
      <w:pPr>
        <w:jc w:val="both"/>
        <w:rPr>
          <w:b/>
          <w:szCs w:val="22"/>
          <w:lang w:val="de-DE"/>
        </w:rPr>
      </w:pPr>
    </w:p>
    <w:p w14:paraId="5EB6FE5D" w14:textId="7663B9A2" w:rsidR="00B84AEF" w:rsidRPr="002A172F" w:rsidRDefault="00E40249" w:rsidP="002A172F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  <w:lang w:val="de-DE"/>
        </w:rPr>
      </w:pPr>
      <w:r w:rsidRPr="002A172F">
        <w:rPr>
          <w:b/>
          <w:sz w:val="22"/>
          <w:szCs w:val="22"/>
          <w:lang w:val="de-DE"/>
        </w:rPr>
        <w:t>Partners</w:t>
      </w:r>
      <w:r w:rsidR="00031B7F" w:rsidRPr="002A172F">
        <w:rPr>
          <w:b/>
          <w:sz w:val="22"/>
          <w:szCs w:val="22"/>
          <w:lang w:val="de-DE"/>
        </w:rPr>
        <w:t xml:space="preserve"> </w:t>
      </w:r>
      <w:r w:rsidR="00656B66" w:rsidRPr="002A172F">
        <w:rPr>
          <w:b/>
          <w:sz w:val="22"/>
          <w:szCs w:val="22"/>
          <w:lang w:val="de-DE"/>
        </w:rPr>
        <w:t>you will be working with</w:t>
      </w:r>
      <w:r w:rsidR="008D64A5" w:rsidRPr="002A172F">
        <w:rPr>
          <w:b/>
          <w:sz w:val="22"/>
          <w:szCs w:val="22"/>
          <w:lang w:val="de-DE"/>
        </w:rPr>
        <w:t xml:space="preserve"> and their </w:t>
      </w:r>
      <w:r w:rsidR="00031B7F" w:rsidRPr="002A172F">
        <w:rPr>
          <w:b/>
          <w:sz w:val="22"/>
          <w:szCs w:val="22"/>
          <w:lang w:val="de-DE"/>
        </w:rPr>
        <w:t>roles and responsibilities</w:t>
      </w:r>
    </w:p>
    <w:p w14:paraId="0AE67804" w14:textId="2B6DF6E9" w:rsidR="005A4A92" w:rsidRPr="003C187F" w:rsidRDefault="00507BFB" w:rsidP="00507BFB">
      <w:pPr>
        <w:pStyle w:val="ListParagraph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540"/>
        <w:jc w:val="both"/>
      </w:pPr>
      <w:r w:rsidRPr="003C187F">
        <w:rPr>
          <w:i/>
          <w:color w:val="808080" w:themeColor="background1" w:themeShade="80"/>
          <w:sz w:val="22"/>
          <w:szCs w:val="22"/>
          <w:lang w:val="en-US"/>
        </w:rPr>
        <w:t>Will any other organizations, government,</w:t>
      </w:r>
      <w:r w:rsidR="00F83B36">
        <w:rPr>
          <w:i/>
          <w:color w:val="808080" w:themeColor="background1" w:themeShade="80"/>
          <w:sz w:val="22"/>
          <w:szCs w:val="22"/>
          <w:lang w:val="en-US"/>
        </w:rPr>
        <w:t xml:space="preserve"> municipalities,</w:t>
      </w:r>
      <w:r w:rsidRPr="003C187F">
        <w:rPr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6621EC">
        <w:rPr>
          <w:i/>
          <w:color w:val="808080" w:themeColor="background1" w:themeShade="80"/>
          <w:sz w:val="22"/>
          <w:szCs w:val="22"/>
          <w:lang w:val="en-US"/>
        </w:rPr>
        <w:t xml:space="preserve">or other </w:t>
      </w:r>
      <w:r w:rsidRPr="003C187F">
        <w:rPr>
          <w:i/>
          <w:color w:val="808080" w:themeColor="background1" w:themeShade="80"/>
          <w:sz w:val="22"/>
          <w:szCs w:val="22"/>
          <w:lang w:val="en-US"/>
        </w:rPr>
        <w:t>partners be contributing to the in</w:t>
      </w:r>
      <w:r w:rsidR="00EE04DC" w:rsidRPr="003C187F">
        <w:rPr>
          <w:i/>
          <w:color w:val="808080" w:themeColor="background1" w:themeShade="80"/>
          <w:sz w:val="22"/>
          <w:szCs w:val="22"/>
          <w:lang w:val="en-US"/>
        </w:rPr>
        <w:t>tervention</w:t>
      </w:r>
      <w:r w:rsidR="0096543B">
        <w:rPr>
          <w:i/>
          <w:color w:val="808080" w:themeColor="background1" w:themeShade="80"/>
          <w:sz w:val="22"/>
          <w:szCs w:val="22"/>
          <w:lang w:val="en-US"/>
        </w:rPr>
        <w:t>?</w:t>
      </w:r>
      <w:r w:rsidRPr="003C187F">
        <w:rPr>
          <w:i/>
          <w:color w:val="808080" w:themeColor="background1" w:themeShade="80"/>
          <w:sz w:val="22"/>
          <w:szCs w:val="22"/>
          <w:lang w:val="en-US"/>
        </w:rPr>
        <w:t xml:space="preserve">  If so, please describe</w:t>
      </w:r>
      <w:r w:rsidR="00F83B36">
        <w:rPr>
          <w:i/>
          <w:color w:val="808080" w:themeColor="background1" w:themeShade="80"/>
          <w:sz w:val="22"/>
          <w:szCs w:val="22"/>
          <w:lang w:val="en-US"/>
        </w:rPr>
        <w:t xml:space="preserve"> the details.</w:t>
      </w:r>
    </w:p>
    <w:sectPr w:rsidR="005A4A92" w:rsidRPr="003C187F" w:rsidSect="000E77E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0223" w14:textId="77777777" w:rsidR="00501047" w:rsidRDefault="00501047">
      <w:r>
        <w:separator/>
      </w:r>
    </w:p>
  </w:endnote>
  <w:endnote w:type="continuationSeparator" w:id="0">
    <w:p w14:paraId="6C831BC1" w14:textId="77777777" w:rsidR="00501047" w:rsidRDefault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0F7" w14:textId="77777777" w:rsidR="00D71801" w:rsidRDefault="00D71801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350649CA" w14:textId="301B0AA6" w:rsidR="00D71801" w:rsidRPr="0057191E" w:rsidRDefault="00556251" w:rsidP="004A4151">
    <w:pPr>
      <w:pStyle w:val="Footer"/>
      <w:jc w:val="center"/>
      <w:rPr>
        <w:rFonts w:ascii="Calibri" w:hAnsi="Calibri" w:cs="Calibri"/>
        <w:sz w:val="20"/>
        <w:szCs w:val="20"/>
      </w:rPr>
    </w:pP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  <w:r w:rsidR="00D71801" w:rsidRPr="0057191E">
      <w:rPr>
        <w:rStyle w:val="PageNumber"/>
        <w:rFonts w:ascii="Calibri" w:hAnsi="Calibri" w:cs="Calibri"/>
        <w:sz w:val="20"/>
        <w:szCs w:val="20"/>
      </w:rPr>
      <w:t xml:space="preserve"> / </w:t>
    </w: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94AE" w14:textId="77777777" w:rsidR="00D71801" w:rsidRDefault="00D71801" w:rsidP="001F6DAC">
    <w:pPr>
      <w:pStyle w:val="Footer"/>
      <w:jc w:val="center"/>
      <w:rPr>
        <w:rStyle w:val="PageNumber"/>
        <w:sz w:val="20"/>
        <w:szCs w:val="20"/>
      </w:rPr>
    </w:pPr>
  </w:p>
  <w:p w14:paraId="3BF3D29E" w14:textId="35737D88" w:rsidR="00D71801" w:rsidRPr="0057191E" w:rsidRDefault="00556251" w:rsidP="001F6DAC">
    <w:pPr>
      <w:pStyle w:val="Footer"/>
      <w:jc w:val="center"/>
      <w:rPr>
        <w:rFonts w:ascii="Calibri" w:hAnsi="Calibri" w:cs="Calibri"/>
        <w:sz w:val="20"/>
        <w:szCs w:val="20"/>
      </w:rPr>
    </w:pP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1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  <w:r w:rsidR="00D71801" w:rsidRPr="0057191E">
      <w:rPr>
        <w:rStyle w:val="PageNumber"/>
        <w:rFonts w:ascii="Calibri" w:hAnsi="Calibri" w:cs="Calibri"/>
        <w:sz w:val="20"/>
        <w:szCs w:val="20"/>
      </w:rPr>
      <w:t xml:space="preserve"> / </w:t>
    </w:r>
    <w:r w:rsidRPr="0057191E">
      <w:rPr>
        <w:rStyle w:val="PageNumber"/>
        <w:rFonts w:ascii="Calibri" w:hAnsi="Calibri" w:cs="Calibri"/>
        <w:sz w:val="20"/>
        <w:szCs w:val="20"/>
      </w:rPr>
      <w:fldChar w:fldCharType="begin"/>
    </w:r>
    <w:r w:rsidR="00D71801" w:rsidRPr="0057191E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57191E">
      <w:rPr>
        <w:rStyle w:val="PageNumber"/>
        <w:rFonts w:ascii="Calibri" w:hAnsi="Calibri" w:cs="Calibri"/>
        <w:sz w:val="20"/>
        <w:szCs w:val="20"/>
      </w:rPr>
      <w:fldChar w:fldCharType="separate"/>
    </w:r>
    <w:r w:rsidR="007E7750">
      <w:rPr>
        <w:rStyle w:val="PageNumber"/>
        <w:rFonts w:ascii="Calibri" w:hAnsi="Calibri" w:cs="Calibri"/>
        <w:noProof/>
        <w:sz w:val="20"/>
        <w:szCs w:val="20"/>
      </w:rPr>
      <w:t>4</w:t>
    </w:r>
    <w:r w:rsidRPr="0057191E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DB79" w14:textId="77777777" w:rsidR="00501047" w:rsidRDefault="00501047">
      <w:r>
        <w:separator/>
      </w:r>
    </w:p>
  </w:footnote>
  <w:footnote w:type="continuationSeparator" w:id="0">
    <w:p w14:paraId="34A2E40B" w14:textId="77777777" w:rsidR="00501047" w:rsidRDefault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D921" w14:textId="4FF9CD15" w:rsidR="00D71801" w:rsidRPr="0057191E" w:rsidRDefault="00BD12C4" w:rsidP="0023600C">
    <w:pPr>
      <w:pStyle w:val="Head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Concept Note </w:t>
    </w:r>
    <w:r w:rsidR="00DA23BA">
      <w:rPr>
        <w:rFonts w:ascii="Calibri" w:hAnsi="Calibri" w:cs="Calibri"/>
        <w:i/>
        <w:sz w:val="20"/>
        <w:szCs w:val="20"/>
      </w:rPr>
      <w:t>for BSOs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9B60" w14:textId="5524536F" w:rsidR="00D71801" w:rsidRPr="00D0299A" w:rsidRDefault="00CF6A40" w:rsidP="00D0299A">
    <w:pPr>
      <w:ind w:left="-403"/>
      <w:rPr>
        <w:rFonts w:cs="Arial"/>
        <w:b/>
        <w:bCs/>
        <w:color w:val="808080"/>
        <w:sz w:val="44"/>
      </w:rPr>
    </w:pPr>
    <w:r>
      <w:rPr>
        <w:rFonts w:cs="Arial"/>
        <w:b/>
        <w:bCs/>
        <w:color w:val="808080"/>
        <w:sz w:val="44"/>
      </w:rPr>
      <w:t>Concept Note</w:t>
    </w:r>
  </w:p>
  <w:p w14:paraId="690A69EB" w14:textId="77777777" w:rsidR="00D71801" w:rsidRPr="009E4064" w:rsidRDefault="00246F62" w:rsidP="00D23A7D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  <w:r>
      <w:rPr>
        <w:rFonts w:ascii="Arial Rounded MT Bold" w:hAnsi="Arial Rounded MT Bold" w:cs="Arial"/>
        <w:b/>
        <w:bCs/>
        <w:color w:val="46418C"/>
        <w:sz w:val="36"/>
      </w:rPr>
      <w:t>Increasing Market Employability</w:t>
    </w:r>
  </w:p>
  <w:p w14:paraId="4F8E577A" w14:textId="77777777" w:rsidR="00D71801" w:rsidRPr="00D23A7D" w:rsidRDefault="00D71801" w:rsidP="00D23A7D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9"/>
      <w:rPr>
        <w:rFonts w:cs="Arial"/>
        <w:bCs/>
        <w:i/>
        <w:color w:val="333333"/>
        <w:sz w:val="16"/>
        <w:szCs w:val="16"/>
      </w:rPr>
    </w:pPr>
    <w:r w:rsidRPr="00D23A7D">
      <w:rPr>
        <w:rFonts w:cs="Arial"/>
        <w:bCs/>
        <w:i/>
        <w:color w:val="333333"/>
        <w:sz w:val="16"/>
        <w:szCs w:val="16"/>
      </w:rPr>
      <w:t xml:space="preserve">Implemented by </w:t>
    </w:r>
    <w:r w:rsidR="00246F62">
      <w:rPr>
        <w:rFonts w:cs="Arial"/>
        <w:bCs/>
        <w:i/>
        <w:color w:val="333333"/>
        <w:sz w:val="16"/>
        <w:szCs w:val="16"/>
      </w:rPr>
      <w:t>Palladium</w:t>
    </w:r>
    <w:r w:rsidR="00216B6B">
      <w:rPr>
        <w:rFonts w:cs="Arial"/>
        <w:bCs/>
        <w:i/>
        <w:color w:val="333333"/>
        <w:sz w:val="16"/>
        <w:szCs w:val="16"/>
      </w:rPr>
      <w:t>.</w:t>
    </w:r>
  </w:p>
  <w:p w14:paraId="22BECDDF" w14:textId="77777777" w:rsidR="00D71801" w:rsidRPr="001F6DAC" w:rsidRDefault="00D71801" w:rsidP="001F6DAC">
    <w:pPr>
      <w:pStyle w:val="Header"/>
      <w:tabs>
        <w:tab w:val="clear" w:pos="4320"/>
        <w:tab w:val="clear" w:pos="8640"/>
        <w:tab w:val="center" w:pos="5400"/>
      </w:tabs>
      <w:ind w:left="-360" w:right="-332"/>
      <w:rPr>
        <w:rFonts w:cs="Arial"/>
        <w:b/>
        <w:bCs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C36"/>
    <w:multiLevelType w:val="hybridMultilevel"/>
    <w:tmpl w:val="40E87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70E"/>
    <w:multiLevelType w:val="hybridMultilevel"/>
    <w:tmpl w:val="6F080054"/>
    <w:lvl w:ilvl="0" w:tplc="2B4AF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3A8885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F68F8"/>
    <w:multiLevelType w:val="hybridMultilevel"/>
    <w:tmpl w:val="EAE0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FA42C59"/>
    <w:multiLevelType w:val="hybridMultilevel"/>
    <w:tmpl w:val="BAAE2380"/>
    <w:lvl w:ilvl="0" w:tplc="388244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6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3DD2B71"/>
    <w:multiLevelType w:val="multilevel"/>
    <w:tmpl w:val="5F48BD4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450"/>
        </w:tabs>
        <w:ind w:left="909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72D57B0"/>
    <w:multiLevelType w:val="hybridMultilevel"/>
    <w:tmpl w:val="14D0E5C6"/>
    <w:lvl w:ilvl="0" w:tplc="7AF0C30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7EC6926"/>
    <w:multiLevelType w:val="hybridMultilevel"/>
    <w:tmpl w:val="3878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A1758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A1E17A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2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540474"/>
    <w:multiLevelType w:val="multilevel"/>
    <w:tmpl w:val="91E6ABB4"/>
    <w:lvl w:ilvl="0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B231C77"/>
    <w:multiLevelType w:val="multilevel"/>
    <w:tmpl w:val="BF70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C906D8"/>
    <w:multiLevelType w:val="hybridMultilevel"/>
    <w:tmpl w:val="67769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52827"/>
    <w:multiLevelType w:val="hybridMultilevel"/>
    <w:tmpl w:val="36560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4B71"/>
    <w:multiLevelType w:val="hybridMultilevel"/>
    <w:tmpl w:val="C53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72A8"/>
    <w:multiLevelType w:val="hybridMultilevel"/>
    <w:tmpl w:val="9F12F478"/>
    <w:lvl w:ilvl="0" w:tplc="B7F47B1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6C3C"/>
    <w:multiLevelType w:val="hybridMultilevel"/>
    <w:tmpl w:val="1A8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744C3"/>
    <w:multiLevelType w:val="hybridMultilevel"/>
    <w:tmpl w:val="C9068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930FC"/>
    <w:multiLevelType w:val="hybridMultilevel"/>
    <w:tmpl w:val="D1006EE8"/>
    <w:lvl w:ilvl="0" w:tplc="59BE49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50F71"/>
    <w:multiLevelType w:val="hybridMultilevel"/>
    <w:tmpl w:val="D6F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3294"/>
    <w:multiLevelType w:val="hybridMultilevel"/>
    <w:tmpl w:val="0DA0F0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75377B"/>
    <w:multiLevelType w:val="hybridMultilevel"/>
    <w:tmpl w:val="5DC0F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76C5A"/>
    <w:multiLevelType w:val="hybridMultilevel"/>
    <w:tmpl w:val="2616895A"/>
    <w:lvl w:ilvl="0" w:tplc="ED72B9BE">
      <w:start w:val="1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C1535C"/>
    <w:multiLevelType w:val="hybridMultilevel"/>
    <w:tmpl w:val="1E5C28BA"/>
    <w:lvl w:ilvl="0" w:tplc="D1763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A3EDD"/>
    <w:multiLevelType w:val="hybridMultilevel"/>
    <w:tmpl w:val="2470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937DA"/>
    <w:multiLevelType w:val="hybridMultilevel"/>
    <w:tmpl w:val="BFE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A0F3E"/>
    <w:multiLevelType w:val="multilevel"/>
    <w:tmpl w:val="DD4AF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B4440B"/>
    <w:multiLevelType w:val="hybridMultilevel"/>
    <w:tmpl w:val="24EC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44CDE"/>
    <w:multiLevelType w:val="hybridMultilevel"/>
    <w:tmpl w:val="3D9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51343"/>
    <w:multiLevelType w:val="multilevel"/>
    <w:tmpl w:val="75C45C7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78C7949"/>
    <w:multiLevelType w:val="hybridMultilevel"/>
    <w:tmpl w:val="810AC0A2"/>
    <w:lvl w:ilvl="0" w:tplc="40F2D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51346"/>
    <w:multiLevelType w:val="multilevel"/>
    <w:tmpl w:val="0E088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630E51"/>
    <w:multiLevelType w:val="hybridMultilevel"/>
    <w:tmpl w:val="DC78A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83BC9"/>
    <w:multiLevelType w:val="hybridMultilevel"/>
    <w:tmpl w:val="AF0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7F31"/>
    <w:multiLevelType w:val="hybridMultilevel"/>
    <w:tmpl w:val="B96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812E4"/>
    <w:multiLevelType w:val="hybridMultilevel"/>
    <w:tmpl w:val="7E74AF24"/>
    <w:lvl w:ilvl="0" w:tplc="00ECB6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46C15"/>
    <w:multiLevelType w:val="multilevel"/>
    <w:tmpl w:val="FF16726A"/>
    <w:lvl w:ilvl="0">
      <w:start w:val="1"/>
      <w:numFmt w:val="decimal"/>
      <w:pStyle w:val="be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3"/>
      <w:isLgl/>
      <w:lvlText w:val="%1.%2.%3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</w:num>
  <w:num w:numId="18">
    <w:abstractNumId w:val="14"/>
  </w:num>
  <w:num w:numId="19">
    <w:abstractNumId w:val="19"/>
  </w:num>
  <w:num w:numId="20">
    <w:abstractNumId w:val="40"/>
  </w:num>
  <w:num w:numId="21">
    <w:abstractNumId w:val="35"/>
  </w:num>
  <w:num w:numId="22">
    <w:abstractNumId w:val="15"/>
  </w:num>
  <w:num w:numId="23">
    <w:abstractNumId w:val="30"/>
  </w:num>
  <w:num w:numId="24">
    <w:abstractNumId w:val="36"/>
  </w:num>
  <w:num w:numId="25">
    <w:abstractNumId w:val="24"/>
  </w:num>
  <w:num w:numId="26">
    <w:abstractNumId w:val="25"/>
  </w:num>
  <w:num w:numId="27">
    <w:abstractNumId w:val="8"/>
  </w:num>
  <w:num w:numId="28">
    <w:abstractNumId w:val="31"/>
  </w:num>
  <w:num w:numId="29">
    <w:abstractNumId w:val="0"/>
  </w:num>
  <w:num w:numId="30">
    <w:abstractNumId w:val="17"/>
  </w:num>
  <w:num w:numId="31">
    <w:abstractNumId w:val="26"/>
  </w:num>
  <w:num w:numId="32">
    <w:abstractNumId w:val="39"/>
  </w:num>
  <w:num w:numId="33">
    <w:abstractNumId w:val="22"/>
  </w:num>
  <w:num w:numId="34">
    <w:abstractNumId w:val="11"/>
  </w:num>
  <w:num w:numId="35">
    <w:abstractNumId w:val="1"/>
  </w:num>
  <w:num w:numId="36">
    <w:abstractNumId w:val="14"/>
    <w:lvlOverride w:ilvl="0">
      <w:startOverride w:val="1"/>
    </w:lvlOverride>
  </w:num>
  <w:num w:numId="37">
    <w:abstractNumId w:val="38"/>
  </w:num>
  <w:num w:numId="38">
    <w:abstractNumId w:val="21"/>
  </w:num>
  <w:num w:numId="39">
    <w:abstractNumId w:val="9"/>
  </w:num>
  <w:num w:numId="40">
    <w:abstractNumId w:val="33"/>
  </w:num>
  <w:num w:numId="41">
    <w:abstractNumId w:val="32"/>
  </w:num>
  <w:num w:numId="42">
    <w:abstractNumId w:val="23"/>
  </w:num>
  <w:num w:numId="43">
    <w:abstractNumId w:val="29"/>
  </w:num>
  <w:num w:numId="44">
    <w:abstractNumId w:val="18"/>
  </w:num>
  <w:num w:numId="45">
    <w:abstractNumId w:val="16"/>
  </w:num>
  <w:num w:numId="46">
    <w:abstractNumId w:val="28"/>
  </w:num>
  <w:num w:numId="47">
    <w:abstractNumId w:val="37"/>
  </w:num>
  <w:num w:numId="48">
    <w:abstractNumId w:val="20"/>
  </w:num>
  <w:num w:numId="49">
    <w:abstractNumId w:val="27"/>
  </w:num>
  <w:num w:numId="50">
    <w:abstractNumId w:val="33"/>
    <w:lvlOverride w:ilvl="0">
      <w:startOverride w:val="9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7B"/>
    <w:rsid w:val="0000783F"/>
    <w:rsid w:val="000257D1"/>
    <w:rsid w:val="000258D2"/>
    <w:rsid w:val="00025D5C"/>
    <w:rsid w:val="00031B7F"/>
    <w:rsid w:val="00033773"/>
    <w:rsid w:val="00043D9B"/>
    <w:rsid w:val="00044ECC"/>
    <w:rsid w:val="0005307D"/>
    <w:rsid w:val="000555F2"/>
    <w:rsid w:val="00056040"/>
    <w:rsid w:val="0006087D"/>
    <w:rsid w:val="00067423"/>
    <w:rsid w:val="00067BA1"/>
    <w:rsid w:val="000714C4"/>
    <w:rsid w:val="00073C08"/>
    <w:rsid w:val="00081325"/>
    <w:rsid w:val="00083047"/>
    <w:rsid w:val="000902ED"/>
    <w:rsid w:val="00094575"/>
    <w:rsid w:val="0009547A"/>
    <w:rsid w:val="00095DA9"/>
    <w:rsid w:val="000968CA"/>
    <w:rsid w:val="000A6A03"/>
    <w:rsid w:val="000A6AE6"/>
    <w:rsid w:val="000B38A3"/>
    <w:rsid w:val="000B4423"/>
    <w:rsid w:val="000B44DF"/>
    <w:rsid w:val="000C0937"/>
    <w:rsid w:val="000D23BD"/>
    <w:rsid w:val="000D5F8E"/>
    <w:rsid w:val="000D7A10"/>
    <w:rsid w:val="000E2350"/>
    <w:rsid w:val="000E4EDC"/>
    <w:rsid w:val="000E77E7"/>
    <w:rsid w:val="000F1278"/>
    <w:rsid w:val="001121F1"/>
    <w:rsid w:val="00124305"/>
    <w:rsid w:val="00124A7E"/>
    <w:rsid w:val="00130EAF"/>
    <w:rsid w:val="001339D3"/>
    <w:rsid w:val="00140BD4"/>
    <w:rsid w:val="001429C2"/>
    <w:rsid w:val="00146987"/>
    <w:rsid w:val="00146A5C"/>
    <w:rsid w:val="0014796C"/>
    <w:rsid w:val="00155B36"/>
    <w:rsid w:val="00162FCD"/>
    <w:rsid w:val="001633BF"/>
    <w:rsid w:val="00163628"/>
    <w:rsid w:val="00165121"/>
    <w:rsid w:val="001715AA"/>
    <w:rsid w:val="0017257B"/>
    <w:rsid w:val="00176161"/>
    <w:rsid w:val="001771D3"/>
    <w:rsid w:val="00181F21"/>
    <w:rsid w:val="001845CD"/>
    <w:rsid w:val="001958D5"/>
    <w:rsid w:val="001A0DB9"/>
    <w:rsid w:val="001A66DD"/>
    <w:rsid w:val="001B4329"/>
    <w:rsid w:val="001B4C4D"/>
    <w:rsid w:val="001B7900"/>
    <w:rsid w:val="001B7D5F"/>
    <w:rsid w:val="001C4C05"/>
    <w:rsid w:val="001D1837"/>
    <w:rsid w:val="001D3CBE"/>
    <w:rsid w:val="001E7E18"/>
    <w:rsid w:val="001F0BFD"/>
    <w:rsid w:val="001F44D9"/>
    <w:rsid w:val="001F4C1A"/>
    <w:rsid w:val="001F62A7"/>
    <w:rsid w:val="001F6DAC"/>
    <w:rsid w:val="001F7126"/>
    <w:rsid w:val="00203E70"/>
    <w:rsid w:val="002113A1"/>
    <w:rsid w:val="00214A79"/>
    <w:rsid w:val="00216B6B"/>
    <w:rsid w:val="00216BC3"/>
    <w:rsid w:val="0022011F"/>
    <w:rsid w:val="002203FE"/>
    <w:rsid w:val="0023235F"/>
    <w:rsid w:val="00232AC0"/>
    <w:rsid w:val="0023374B"/>
    <w:rsid w:val="00233F15"/>
    <w:rsid w:val="0023600C"/>
    <w:rsid w:val="00237FB8"/>
    <w:rsid w:val="00243FE1"/>
    <w:rsid w:val="00246F62"/>
    <w:rsid w:val="0025493C"/>
    <w:rsid w:val="00261ACE"/>
    <w:rsid w:val="00265FFF"/>
    <w:rsid w:val="002725D3"/>
    <w:rsid w:val="002730A5"/>
    <w:rsid w:val="002760F5"/>
    <w:rsid w:val="00280665"/>
    <w:rsid w:val="00292F25"/>
    <w:rsid w:val="002932D0"/>
    <w:rsid w:val="00293E75"/>
    <w:rsid w:val="0029604F"/>
    <w:rsid w:val="002A172F"/>
    <w:rsid w:val="002B3D8C"/>
    <w:rsid w:val="002C1B12"/>
    <w:rsid w:val="002C787B"/>
    <w:rsid w:val="002D0D0B"/>
    <w:rsid w:val="002D770D"/>
    <w:rsid w:val="002E03D6"/>
    <w:rsid w:val="002E546C"/>
    <w:rsid w:val="002F322E"/>
    <w:rsid w:val="002F44E0"/>
    <w:rsid w:val="00301459"/>
    <w:rsid w:val="003058BE"/>
    <w:rsid w:val="0031566E"/>
    <w:rsid w:val="00315D48"/>
    <w:rsid w:val="00320EC1"/>
    <w:rsid w:val="00323550"/>
    <w:rsid w:val="003251BD"/>
    <w:rsid w:val="00332A68"/>
    <w:rsid w:val="00342494"/>
    <w:rsid w:val="00353939"/>
    <w:rsid w:val="0035453F"/>
    <w:rsid w:val="00356928"/>
    <w:rsid w:val="00361E8D"/>
    <w:rsid w:val="003626BC"/>
    <w:rsid w:val="00365ED1"/>
    <w:rsid w:val="003662E9"/>
    <w:rsid w:val="00375615"/>
    <w:rsid w:val="003840A9"/>
    <w:rsid w:val="00390D17"/>
    <w:rsid w:val="00393EA8"/>
    <w:rsid w:val="003972E6"/>
    <w:rsid w:val="003A4243"/>
    <w:rsid w:val="003B0B10"/>
    <w:rsid w:val="003B6217"/>
    <w:rsid w:val="003B7900"/>
    <w:rsid w:val="003C1571"/>
    <w:rsid w:val="003C187F"/>
    <w:rsid w:val="003C3902"/>
    <w:rsid w:val="003C52D4"/>
    <w:rsid w:val="003C5745"/>
    <w:rsid w:val="003C65B8"/>
    <w:rsid w:val="003C7FF0"/>
    <w:rsid w:val="003D3387"/>
    <w:rsid w:val="003D46A7"/>
    <w:rsid w:val="003E7640"/>
    <w:rsid w:val="003F2532"/>
    <w:rsid w:val="003F32EC"/>
    <w:rsid w:val="003F5F6C"/>
    <w:rsid w:val="00414C8E"/>
    <w:rsid w:val="00414CFE"/>
    <w:rsid w:val="00415E10"/>
    <w:rsid w:val="00422AA2"/>
    <w:rsid w:val="00430939"/>
    <w:rsid w:val="00434C85"/>
    <w:rsid w:val="00442ECE"/>
    <w:rsid w:val="0044710D"/>
    <w:rsid w:val="004517EB"/>
    <w:rsid w:val="004523C1"/>
    <w:rsid w:val="00453856"/>
    <w:rsid w:val="00460050"/>
    <w:rsid w:val="004608A6"/>
    <w:rsid w:val="00461F7F"/>
    <w:rsid w:val="0046798C"/>
    <w:rsid w:val="004744CF"/>
    <w:rsid w:val="00482EB1"/>
    <w:rsid w:val="00482FCD"/>
    <w:rsid w:val="00484EAD"/>
    <w:rsid w:val="00484EBF"/>
    <w:rsid w:val="00490639"/>
    <w:rsid w:val="00490952"/>
    <w:rsid w:val="004A2BBE"/>
    <w:rsid w:val="004A2EA6"/>
    <w:rsid w:val="004A4151"/>
    <w:rsid w:val="004A5A3E"/>
    <w:rsid w:val="004A7E94"/>
    <w:rsid w:val="004B1EA6"/>
    <w:rsid w:val="004C507B"/>
    <w:rsid w:val="004D6E00"/>
    <w:rsid w:val="004E10B9"/>
    <w:rsid w:val="004F188B"/>
    <w:rsid w:val="004F196C"/>
    <w:rsid w:val="004F7E44"/>
    <w:rsid w:val="005000DE"/>
    <w:rsid w:val="00501047"/>
    <w:rsid w:val="00507BFB"/>
    <w:rsid w:val="00510655"/>
    <w:rsid w:val="00512434"/>
    <w:rsid w:val="00515F1B"/>
    <w:rsid w:val="00516545"/>
    <w:rsid w:val="00523DCE"/>
    <w:rsid w:val="005240A2"/>
    <w:rsid w:val="00525762"/>
    <w:rsid w:val="0053654F"/>
    <w:rsid w:val="00545B29"/>
    <w:rsid w:val="00551FEE"/>
    <w:rsid w:val="00552818"/>
    <w:rsid w:val="0055436E"/>
    <w:rsid w:val="00556251"/>
    <w:rsid w:val="0056540B"/>
    <w:rsid w:val="0057191E"/>
    <w:rsid w:val="00576E88"/>
    <w:rsid w:val="00585A20"/>
    <w:rsid w:val="00591EBC"/>
    <w:rsid w:val="00592240"/>
    <w:rsid w:val="00594073"/>
    <w:rsid w:val="00595DA5"/>
    <w:rsid w:val="00597173"/>
    <w:rsid w:val="005A0D15"/>
    <w:rsid w:val="005A3229"/>
    <w:rsid w:val="005A4A92"/>
    <w:rsid w:val="005A6431"/>
    <w:rsid w:val="005B107A"/>
    <w:rsid w:val="005B6717"/>
    <w:rsid w:val="005C2690"/>
    <w:rsid w:val="005C478A"/>
    <w:rsid w:val="005C7C63"/>
    <w:rsid w:val="005D55F0"/>
    <w:rsid w:val="005E4DB9"/>
    <w:rsid w:val="005E7295"/>
    <w:rsid w:val="005F30A6"/>
    <w:rsid w:val="005F31DD"/>
    <w:rsid w:val="0060012E"/>
    <w:rsid w:val="006019E3"/>
    <w:rsid w:val="00613D69"/>
    <w:rsid w:val="00614DDA"/>
    <w:rsid w:val="00627D2C"/>
    <w:rsid w:val="006419A5"/>
    <w:rsid w:val="00650209"/>
    <w:rsid w:val="00654154"/>
    <w:rsid w:val="00656B66"/>
    <w:rsid w:val="0066126D"/>
    <w:rsid w:val="006621E5"/>
    <w:rsid w:val="006621EC"/>
    <w:rsid w:val="006664A0"/>
    <w:rsid w:val="006721E7"/>
    <w:rsid w:val="006747A4"/>
    <w:rsid w:val="00674A8D"/>
    <w:rsid w:val="006766AF"/>
    <w:rsid w:val="006772BE"/>
    <w:rsid w:val="00677455"/>
    <w:rsid w:val="006800C1"/>
    <w:rsid w:val="00681378"/>
    <w:rsid w:val="006815E7"/>
    <w:rsid w:val="0068343B"/>
    <w:rsid w:val="00684B88"/>
    <w:rsid w:val="00685A36"/>
    <w:rsid w:val="00687A39"/>
    <w:rsid w:val="0069208B"/>
    <w:rsid w:val="0069575E"/>
    <w:rsid w:val="006A493E"/>
    <w:rsid w:val="006A5B75"/>
    <w:rsid w:val="006A5E3C"/>
    <w:rsid w:val="006B3618"/>
    <w:rsid w:val="006B6CD2"/>
    <w:rsid w:val="006C24E3"/>
    <w:rsid w:val="006C335F"/>
    <w:rsid w:val="006D050A"/>
    <w:rsid w:val="006D2CC5"/>
    <w:rsid w:val="006E1F3F"/>
    <w:rsid w:val="006E40DF"/>
    <w:rsid w:val="006E57D1"/>
    <w:rsid w:val="006F2496"/>
    <w:rsid w:val="006F3981"/>
    <w:rsid w:val="006F6E93"/>
    <w:rsid w:val="00701811"/>
    <w:rsid w:val="00707C3B"/>
    <w:rsid w:val="007103E9"/>
    <w:rsid w:val="00712315"/>
    <w:rsid w:val="00714CB7"/>
    <w:rsid w:val="00716532"/>
    <w:rsid w:val="00721E0C"/>
    <w:rsid w:val="0072562C"/>
    <w:rsid w:val="00730F3C"/>
    <w:rsid w:val="00734690"/>
    <w:rsid w:val="00744C58"/>
    <w:rsid w:val="00746D2B"/>
    <w:rsid w:val="00752FA9"/>
    <w:rsid w:val="007545CA"/>
    <w:rsid w:val="007557F6"/>
    <w:rsid w:val="007576FC"/>
    <w:rsid w:val="007579EA"/>
    <w:rsid w:val="00764DAE"/>
    <w:rsid w:val="00771BF5"/>
    <w:rsid w:val="00773125"/>
    <w:rsid w:val="00774C64"/>
    <w:rsid w:val="00777C6F"/>
    <w:rsid w:val="007831E1"/>
    <w:rsid w:val="007840C3"/>
    <w:rsid w:val="007867DD"/>
    <w:rsid w:val="0079187A"/>
    <w:rsid w:val="00794D2B"/>
    <w:rsid w:val="007A183E"/>
    <w:rsid w:val="007A1D30"/>
    <w:rsid w:val="007A5202"/>
    <w:rsid w:val="007B190D"/>
    <w:rsid w:val="007B45B9"/>
    <w:rsid w:val="007B5D5B"/>
    <w:rsid w:val="007C25E8"/>
    <w:rsid w:val="007C2905"/>
    <w:rsid w:val="007C341A"/>
    <w:rsid w:val="007D5EC6"/>
    <w:rsid w:val="007D653C"/>
    <w:rsid w:val="007E10B9"/>
    <w:rsid w:val="007E554F"/>
    <w:rsid w:val="007E7750"/>
    <w:rsid w:val="007F22BA"/>
    <w:rsid w:val="007F60E4"/>
    <w:rsid w:val="007F7449"/>
    <w:rsid w:val="007F7637"/>
    <w:rsid w:val="00802B8B"/>
    <w:rsid w:val="00807B4E"/>
    <w:rsid w:val="00827D2F"/>
    <w:rsid w:val="00830027"/>
    <w:rsid w:val="00830F57"/>
    <w:rsid w:val="00832C32"/>
    <w:rsid w:val="00840A9F"/>
    <w:rsid w:val="00841903"/>
    <w:rsid w:val="0084302E"/>
    <w:rsid w:val="00847F9F"/>
    <w:rsid w:val="00851F82"/>
    <w:rsid w:val="00855CBD"/>
    <w:rsid w:val="00857EC4"/>
    <w:rsid w:val="00874F68"/>
    <w:rsid w:val="008859FC"/>
    <w:rsid w:val="0089098D"/>
    <w:rsid w:val="008913F9"/>
    <w:rsid w:val="00895DC9"/>
    <w:rsid w:val="00897922"/>
    <w:rsid w:val="008A27C6"/>
    <w:rsid w:val="008A28C5"/>
    <w:rsid w:val="008B50EE"/>
    <w:rsid w:val="008B5CE4"/>
    <w:rsid w:val="008B7944"/>
    <w:rsid w:val="008D4799"/>
    <w:rsid w:val="008D64A5"/>
    <w:rsid w:val="008D75DA"/>
    <w:rsid w:val="00907790"/>
    <w:rsid w:val="00911470"/>
    <w:rsid w:val="00914D90"/>
    <w:rsid w:val="009154E7"/>
    <w:rsid w:val="0091598D"/>
    <w:rsid w:val="00920996"/>
    <w:rsid w:val="00921E4E"/>
    <w:rsid w:val="00922ED1"/>
    <w:rsid w:val="00924A9C"/>
    <w:rsid w:val="009255F2"/>
    <w:rsid w:val="00926D69"/>
    <w:rsid w:val="009278A9"/>
    <w:rsid w:val="00930999"/>
    <w:rsid w:val="00933479"/>
    <w:rsid w:val="00934BF3"/>
    <w:rsid w:val="00940034"/>
    <w:rsid w:val="009403F7"/>
    <w:rsid w:val="009508A8"/>
    <w:rsid w:val="00950D0C"/>
    <w:rsid w:val="00951344"/>
    <w:rsid w:val="009528EB"/>
    <w:rsid w:val="0095585B"/>
    <w:rsid w:val="009565FC"/>
    <w:rsid w:val="009614C8"/>
    <w:rsid w:val="009650A1"/>
    <w:rsid w:val="0096543B"/>
    <w:rsid w:val="00966133"/>
    <w:rsid w:val="009672AA"/>
    <w:rsid w:val="00973537"/>
    <w:rsid w:val="00973892"/>
    <w:rsid w:val="00975EA7"/>
    <w:rsid w:val="009829FE"/>
    <w:rsid w:val="009879A1"/>
    <w:rsid w:val="0099058A"/>
    <w:rsid w:val="00994098"/>
    <w:rsid w:val="009A4983"/>
    <w:rsid w:val="009A4A4E"/>
    <w:rsid w:val="009B1EEB"/>
    <w:rsid w:val="009B40E6"/>
    <w:rsid w:val="009B51E3"/>
    <w:rsid w:val="009C0AB4"/>
    <w:rsid w:val="009C146A"/>
    <w:rsid w:val="009C2F32"/>
    <w:rsid w:val="009C6BC3"/>
    <w:rsid w:val="009C7ED6"/>
    <w:rsid w:val="009D10B0"/>
    <w:rsid w:val="009D27E7"/>
    <w:rsid w:val="009D38E2"/>
    <w:rsid w:val="009D4613"/>
    <w:rsid w:val="009D5434"/>
    <w:rsid w:val="009D5EAF"/>
    <w:rsid w:val="009E2B0D"/>
    <w:rsid w:val="009E64ED"/>
    <w:rsid w:val="009E7F35"/>
    <w:rsid w:val="009F30B5"/>
    <w:rsid w:val="009F315D"/>
    <w:rsid w:val="009F47EC"/>
    <w:rsid w:val="00A001C9"/>
    <w:rsid w:val="00A01207"/>
    <w:rsid w:val="00A04F23"/>
    <w:rsid w:val="00A1449D"/>
    <w:rsid w:val="00A1459B"/>
    <w:rsid w:val="00A17246"/>
    <w:rsid w:val="00A17DCC"/>
    <w:rsid w:val="00A27183"/>
    <w:rsid w:val="00A3179E"/>
    <w:rsid w:val="00A34F03"/>
    <w:rsid w:val="00A423C5"/>
    <w:rsid w:val="00A451F5"/>
    <w:rsid w:val="00A534BE"/>
    <w:rsid w:val="00A5350D"/>
    <w:rsid w:val="00A60625"/>
    <w:rsid w:val="00A60C0E"/>
    <w:rsid w:val="00A61540"/>
    <w:rsid w:val="00A64EC6"/>
    <w:rsid w:val="00A659E1"/>
    <w:rsid w:val="00A675B5"/>
    <w:rsid w:val="00A67A71"/>
    <w:rsid w:val="00A71CBE"/>
    <w:rsid w:val="00A75E7D"/>
    <w:rsid w:val="00A80300"/>
    <w:rsid w:val="00A81328"/>
    <w:rsid w:val="00A87F01"/>
    <w:rsid w:val="00A96A38"/>
    <w:rsid w:val="00A96C5A"/>
    <w:rsid w:val="00AA107D"/>
    <w:rsid w:val="00AC15B5"/>
    <w:rsid w:val="00AC24C9"/>
    <w:rsid w:val="00AC701D"/>
    <w:rsid w:val="00AD1E91"/>
    <w:rsid w:val="00AD26B9"/>
    <w:rsid w:val="00AD30EB"/>
    <w:rsid w:val="00AD355D"/>
    <w:rsid w:val="00AD3920"/>
    <w:rsid w:val="00AD5E64"/>
    <w:rsid w:val="00AE4583"/>
    <w:rsid w:val="00AF2086"/>
    <w:rsid w:val="00AF2746"/>
    <w:rsid w:val="00AF6904"/>
    <w:rsid w:val="00B00748"/>
    <w:rsid w:val="00B057D6"/>
    <w:rsid w:val="00B0792A"/>
    <w:rsid w:val="00B10289"/>
    <w:rsid w:val="00B10881"/>
    <w:rsid w:val="00B10E83"/>
    <w:rsid w:val="00B16E34"/>
    <w:rsid w:val="00B26F6B"/>
    <w:rsid w:val="00B275F0"/>
    <w:rsid w:val="00B37AAB"/>
    <w:rsid w:val="00B37E70"/>
    <w:rsid w:val="00B4481E"/>
    <w:rsid w:val="00B47CAB"/>
    <w:rsid w:val="00B506C8"/>
    <w:rsid w:val="00B53403"/>
    <w:rsid w:val="00B81092"/>
    <w:rsid w:val="00B84AEF"/>
    <w:rsid w:val="00B86406"/>
    <w:rsid w:val="00B90E17"/>
    <w:rsid w:val="00B91435"/>
    <w:rsid w:val="00B9360C"/>
    <w:rsid w:val="00B97DA9"/>
    <w:rsid w:val="00BA1648"/>
    <w:rsid w:val="00BA37E8"/>
    <w:rsid w:val="00BB1B0F"/>
    <w:rsid w:val="00BB454B"/>
    <w:rsid w:val="00BC6F7D"/>
    <w:rsid w:val="00BD0ED7"/>
    <w:rsid w:val="00BD12C4"/>
    <w:rsid w:val="00BE060C"/>
    <w:rsid w:val="00BE1EC1"/>
    <w:rsid w:val="00BE563A"/>
    <w:rsid w:val="00BF0CA5"/>
    <w:rsid w:val="00BF0E48"/>
    <w:rsid w:val="00BF3E51"/>
    <w:rsid w:val="00C00E41"/>
    <w:rsid w:val="00C0296F"/>
    <w:rsid w:val="00C1375E"/>
    <w:rsid w:val="00C224D6"/>
    <w:rsid w:val="00C230C7"/>
    <w:rsid w:val="00C265DC"/>
    <w:rsid w:val="00C30102"/>
    <w:rsid w:val="00C4176C"/>
    <w:rsid w:val="00C47A8C"/>
    <w:rsid w:val="00C57D7A"/>
    <w:rsid w:val="00C61119"/>
    <w:rsid w:val="00C82A99"/>
    <w:rsid w:val="00C84AC9"/>
    <w:rsid w:val="00C93184"/>
    <w:rsid w:val="00C97D34"/>
    <w:rsid w:val="00CA0634"/>
    <w:rsid w:val="00CB02FC"/>
    <w:rsid w:val="00CB0761"/>
    <w:rsid w:val="00CB2ED5"/>
    <w:rsid w:val="00CC1C26"/>
    <w:rsid w:val="00CC360D"/>
    <w:rsid w:val="00CC5C42"/>
    <w:rsid w:val="00CD0954"/>
    <w:rsid w:val="00CD66E4"/>
    <w:rsid w:val="00CE228F"/>
    <w:rsid w:val="00CE36F7"/>
    <w:rsid w:val="00CE4432"/>
    <w:rsid w:val="00CE7C65"/>
    <w:rsid w:val="00CF6A40"/>
    <w:rsid w:val="00D002F2"/>
    <w:rsid w:val="00D0299A"/>
    <w:rsid w:val="00D06637"/>
    <w:rsid w:val="00D23A7D"/>
    <w:rsid w:val="00D34F89"/>
    <w:rsid w:val="00D36E3B"/>
    <w:rsid w:val="00D4063E"/>
    <w:rsid w:val="00D40D21"/>
    <w:rsid w:val="00D449A6"/>
    <w:rsid w:val="00D46683"/>
    <w:rsid w:val="00D469A7"/>
    <w:rsid w:val="00D47F6D"/>
    <w:rsid w:val="00D54A35"/>
    <w:rsid w:val="00D55FAD"/>
    <w:rsid w:val="00D64BA5"/>
    <w:rsid w:val="00D667B5"/>
    <w:rsid w:val="00D71801"/>
    <w:rsid w:val="00D762C4"/>
    <w:rsid w:val="00D87403"/>
    <w:rsid w:val="00D90D33"/>
    <w:rsid w:val="00D91F13"/>
    <w:rsid w:val="00DA2175"/>
    <w:rsid w:val="00DA23BA"/>
    <w:rsid w:val="00DA3E3E"/>
    <w:rsid w:val="00DA4B92"/>
    <w:rsid w:val="00DA5587"/>
    <w:rsid w:val="00DA6CD3"/>
    <w:rsid w:val="00DC631F"/>
    <w:rsid w:val="00DD43FF"/>
    <w:rsid w:val="00DD49BD"/>
    <w:rsid w:val="00DD78A4"/>
    <w:rsid w:val="00DE1604"/>
    <w:rsid w:val="00DE5871"/>
    <w:rsid w:val="00DE6E24"/>
    <w:rsid w:val="00DF092C"/>
    <w:rsid w:val="00DF356C"/>
    <w:rsid w:val="00DF57F8"/>
    <w:rsid w:val="00DF5C05"/>
    <w:rsid w:val="00E032AD"/>
    <w:rsid w:val="00E05EDA"/>
    <w:rsid w:val="00E11001"/>
    <w:rsid w:val="00E133B1"/>
    <w:rsid w:val="00E15302"/>
    <w:rsid w:val="00E177E2"/>
    <w:rsid w:val="00E26F5E"/>
    <w:rsid w:val="00E3020C"/>
    <w:rsid w:val="00E326D2"/>
    <w:rsid w:val="00E36ED8"/>
    <w:rsid w:val="00E40249"/>
    <w:rsid w:val="00E512B0"/>
    <w:rsid w:val="00E55930"/>
    <w:rsid w:val="00E55AB3"/>
    <w:rsid w:val="00E57367"/>
    <w:rsid w:val="00E704CD"/>
    <w:rsid w:val="00E72B9F"/>
    <w:rsid w:val="00E76279"/>
    <w:rsid w:val="00E7720C"/>
    <w:rsid w:val="00E77232"/>
    <w:rsid w:val="00E777E0"/>
    <w:rsid w:val="00E77FC1"/>
    <w:rsid w:val="00E84C1F"/>
    <w:rsid w:val="00E878BF"/>
    <w:rsid w:val="00E90519"/>
    <w:rsid w:val="00E9639D"/>
    <w:rsid w:val="00E9661D"/>
    <w:rsid w:val="00EA1245"/>
    <w:rsid w:val="00EA272B"/>
    <w:rsid w:val="00EA39A2"/>
    <w:rsid w:val="00EA636C"/>
    <w:rsid w:val="00EB2179"/>
    <w:rsid w:val="00EB35CC"/>
    <w:rsid w:val="00EB4AA5"/>
    <w:rsid w:val="00EB5FA0"/>
    <w:rsid w:val="00EB6E44"/>
    <w:rsid w:val="00EB7B7C"/>
    <w:rsid w:val="00EC2635"/>
    <w:rsid w:val="00ED0675"/>
    <w:rsid w:val="00ED09C2"/>
    <w:rsid w:val="00ED2053"/>
    <w:rsid w:val="00ED2FF8"/>
    <w:rsid w:val="00EE04DC"/>
    <w:rsid w:val="00EE5F5D"/>
    <w:rsid w:val="00EF0FF3"/>
    <w:rsid w:val="00EF2258"/>
    <w:rsid w:val="00F01140"/>
    <w:rsid w:val="00F07FF6"/>
    <w:rsid w:val="00F1351E"/>
    <w:rsid w:val="00F15F0E"/>
    <w:rsid w:val="00F31A7F"/>
    <w:rsid w:val="00F33D8C"/>
    <w:rsid w:val="00F3696D"/>
    <w:rsid w:val="00F37F26"/>
    <w:rsid w:val="00F42AA3"/>
    <w:rsid w:val="00F446DE"/>
    <w:rsid w:val="00F51488"/>
    <w:rsid w:val="00F55054"/>
    <w:rsid w:val="00F57D9F"/>
    <w:rsid w:val="00F60420"/>
    <w:rsid w:val="00F62D29"/>
    <w:rsid w:val="00F630B8"/>
    <w:rsid w:val="00F67D7A"/>
    <w:rsid w:val="00F72D60"/>
    <w:rsid w:val="00F736B8"/>
    <w:rsid w:val="00F74777"/>
    <w:rsid w:val="00F773E6"/>
    <w:rsid w:val="00F81956"/>
    <w:rsid w:val="00F83B36"/>
    <w:rsid w:val="00F865F2"/>
    <w:rsid w:val="00F90D9F"/>
    <w:rsid w:val="00F97FB1"/>
    <w:rsid w:val="00FA11D1"/>
    <w:rsid w:val="00FB21C0"/>
    <w:rsid w:val="00FD0D86"/>
    <w:rsid w:val="00FD2764"/>
    <w:rsid w:val="00FE0FA4"/>
    <w:rsid w:val="00FE4732"/>
    <w:rsid w:val="00FE4940"/>
    <w:rsid w:val="00FE6F2E"/>
    <w:rsid w:val="00FE76EA"/>
    <w:rsid w:val="00FF0B1E"/>
    <w:rsid w:val="00FF377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4CB69"/>
  <w15:chartTrackingRefBased/>
  <w15:docId w15:val="{42B1F5CA-1BB1-44D7-8FA4-13166AB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2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744C58"/>
    <w:pPr>
      <w:keepNext/>
      <w:numPr>
        <w:numId w:val="40"/>
      </w:numPr>
      <w:spacing w:before="240"/>
      <w:ind w:left="720"/>
      <w:outlineLvl w:val="1"/>
    </w:pPr>
    <w:rPr>
      <w:rFonts w:cs="Arial"/>
      <w:b/>
      <w:bCs/>
      <w:snapToGrid w:val="0"/>
      <w:szCs w:val="22"/>
    </w:rPr>
  </w:style>
  <w:style w:type="paragraph" w:styleId="Heading3">
    <w:name w:val="heading 3"/>
    <w:basedOn w:val="Normal"/>
    <w:next w:val="Normal"/>
    <w:autoRedefine/>
    <w:qFormat/>
    <w:rsid w:val="00031B7F"/>
    <w:pPr>
      <w:keepNext/>
      <w:numPr>
        <w:numId w:val="18"/>
      </w:numPr>
      <w:outlineLvl w:val="2"/>
    </w:pPr>
    <w:rPr>
      <w:rFonts w:ascii="Calibri" w:hAnsi="Calibri" w:cs="Calibri"/>
      <w:bCs/>
      <w:szCs w:val="26"/>
      <w:u w:val="single"/>
      <w:lang w:val="de-DE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2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94D2B"/>
    <w:pPr>
      <w:jc w:val="both"/>
    </w:pPr>
    <w:rPr>
      <w:szCs w:val="20"/>
    </w:rPr>
  </w:style>
  <w:style w:type="paragraph" w:styleId="BodyTextIndent">
    <w:name w:val="Body Text Indent"/>
    <w:basedOn w:val="Normal"/>
    <w:rsid w:val="00794D2B"/>
    <w:pPr>
      <w:ind w:left="1440" w:hanging="1440"/>
      <w:jc w:val="both"/>
    </w:pPr>
    <w:rPr>
      <w:b/>
      <w:szCs w:val="20"/>
    </w:rPr>
  </w:style>
  <w:style w:type="character" w:styleId="Hyperlink">
    <w:name w:val="Hyperlink"/>
    <w:rsid w:val="00794D2B"/>
    <w:rPr>
      <w:color w:val="0000FF"/>
      <w:u w:val="single"/>
    </w:rPr>
  </w:style>
  <w:style w:type="paragraph" w:styleId="BodyTextIndent2">
    <w:name w:val="Body Text Indent 2"/>
    <w:basedOn w:val="Normal"/>
    <w:rsid w:val="00794D2B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40249"/>
    <w:pPr>
      <w:spacing w:after="0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A3229"/>
    <w:rPr>
      <w:sz w:val="24"/>
      <w:szCs w:val="24"/>
    </w:rPr>
  </w:style>
  <w:style w:type="paragraph" w:customStyle="1" w:styleId="ber1">
    <w:name w:val="Über1"/>
    <w:basedOn w:val="Heading1"/>
    <w:qFormat/>
    <w:rsid w:val="00CC5C42"/>
    <w:pPr>
      <w:keepNext/>
      <w:numPr>
        <w:numId w:val="20"/>
      </w:numPr>
      <w:spacing w:after="60" w:line="276" w:lineRule="auto"/>
      <w:ind w:left="360"/>
    </w:pPr>
    <w:rPr>
      <w:rFonts w:ascii="Cambria" w:hAnsi="Cambria"/>
      <w:bCs/>
      <w:kern w:val="32"/>
      <w:szCs w:val="32"/>
    </w:rPr>
  </w:style>
  <w:style w:type="paragraph" w:customStyle="1" w:styleId="ber2">
    <w:name w:val="Über2"/>
    <w:basedOn w:val="Heading2"/>
    <w:link w:val="ber2Char"/>
    <w:qFormat/>
    <w:rsid w:val="00CC5C42"/>
    <w:pPr>
      <w:numPr>
        <w:ilvl w:val="1"/>
        <w:numId w:val="20"/>
      </w:numPr>
      <w:spacing w:after="60" w:line="276" w:lineRule="auto"/>
    </w:pPr>
    <w:rPr>
      <w:rFonts w:ascii="Cambria" w:hAnsi="Cambria" w:cs="Times New Roman"/>
      <w:i/>
      <w:iCs/>
      <w:szCs w:val="28"/>
      <w:lang w:val="x-none" w:eastAsia="x-none"/>
    </w:rPr>
  </w:style>
  <w:style w:type="paragraph" w:customStyle="1" w:styleId="ber3">
    <w:name w:val="Über3"/>
    <w:basedOn w:val="Heading3"/>
    <w:link w:val="ber3Zchn"/>
    <w:qFormat/>
    <w:rsid w:val="00CC5C42"/>
    <w:pPr>
      <w:numPr>
        <w:ilvl w:val="2"/>
        <w:numId w:val="20"/>
      </w:numPr>
      <w:spacing w:before="240" w:after="60" w:line="276" w:lineRule="auto"/>
    </w:pPr>
    <w:rPr>
      <w:rFonts w:ascii="Cambria" w:hAnsi="Cambria" w:cs="Times New Roman"/>
      <w:u w:val="none"/>
      <w:lang w:val="x-none" w:eastAsia="x-none"/>
    </w:rPr>
  </w:style>
  <w:style w:type="character" w:customStyle="1" w:styleId="ber2Char">
    <w:name w:val="Über2 Char"/>
    <w:link w:val="ber2"/>
    <w:rsid w:val="00CC5C42"/>
    <w:rPr>
      <w:rFonts w:ascii="Cambria" w:hAnsi="Cambria"/>
      <w:b/>
      <w:bCs/>
      <w:i/>
      <w:iCs/>
      <w:sz w:val="22"/>
      <w:szCs w:val="28"/>
    </w:rPr>
  </w:style>
  <w:style w:type="character" w:customStyle="1" w:styleId="ber3Zchn">
    <w:name w:val="Über3 Zchn"/>
    <w:link w:val="ber3"/>
    <w:rsid w:val="00CC5C42"/>
    <w:rPr>
      <w:rFonts w:ascii="Cambria" w:hAnsi="Cambria"/>
      <w:bCs/>
      <w:sz w:val="22"/>
      <w:szCs w:val="26"/>
    </w:rPr>
  </w:style>
  <w:style w:type="table" w:styleId="TableContemporary">
    <w:name w:val="Table Contemporary"/>
    <w:basedOn w:val="TableNormal"/>
    <w:rsid w:val="00D87403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06637"/>
    <w:pPr>
      <w:spacing w:before="120"/>
      <w:ind w:left="720" w:hanging="360"/>
      <w:contextualSpacing/>
    </w:pPr>
    <w:rPr>
      <w:rFonts w:ascii="Calibri" w:eastAsia="Calibri" w:hAnsi="Calibri"/>
      <w:szCs w:val="22"/>
      <w:lang w:val="en-US"/>
    </w:rPr>
  </w:style>
  <w:style w:type="table" w:customStyle="1" w:styleId="MediumShading1-Accent11">
    <w:name w:val="Medium Shading 1 - Accent 11"/>
    <w:basedOn w:val="TableNormal"/>
    <w:uiPriority w:val="63"/>
    <w:rsid w:val="00D0663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1">
    <w:name w:val="Normal1"/>
    <w:rsid w:val="00BD12C4"/>
    <w:pPr>
      <w:spacing w:after="8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BB4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54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54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en\Lokale%20Einstellungen\Temporary%20Internet%20Files\Content.Outlook\NZKI3M6K\NEW_ACTIVITY%20APPROVAL%20REQUEST%20-%20FIRMA%20v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37FE-9A5D-43E5-99C2-960F75D9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NEW_ACTIVITY APPROVAL REQUEST - FIRMA v15.dotx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September 1, 2004</vt:lpstr>
      <vt:lpstr>September 1, 2004</vt:lpstr>
    </vt:vector>
  </TitlesOfParts>
  <Company>Deloitte &amp; Touche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subject/>
  <dc:creator>jürgen</dc:creator>
  <cp:keywords/>
  <cp:lastModifiedBy>Georgievska, Tanja</cp:lastModifiedBy>
  <cp:revision>3</cp:revision>
  <cp:lastPrinted>2020-03-02T10:55:00Z</cp:lastPrinted>
  <dcterms:created xsi:type="dcterms:W3CDTF">2020-03-06T08:02:00Z</dcterms:created>
  <dcterms:modified xsi:type="dcterms:W3CDTF">2020-03-08T20:25:00Z</dcterms:modified>
</cp:coreProperties>
</file>